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49FFF" w14:textId="77777777" w:rsidR="006A3F18" w:rsidRPr="005E08BD" w:rsidRDefault="006A3F18" w:rsidP="00F2025B">
      <w:pPr>
        <w:pStyle w:val="Akapitzlist"/>
        <w:spacing w:line="240" w:lineRule="auto"/>
        <w:jc w:val="center"/>
        <w:rPr>
          <w:sz w:val="24"/>
          <w:szCs w:val="24"/>
        </w:rPr>
      </w:pPr>
    </w:p>
    <w:p w14:paraId="5B052A3E" w14:textId="70328395" w:rsidR="00F2025B" w:rsidRPr="005E08BD" w:rsidRDefault="00F2025B" w:rsidP="00F2025B">
      <w:pPr>
        <w:pStyle w:val="Akapitzlist"/>
        <w:spacing w:line="240" w:lineRule="auto"/>
        <w:jc w:val="center"/>
        <w:rPr>
          <w:sz w:val="24"/>
          <w:szCs w:val="24"/>
        </w:rPr>
      </w:pPr>
    </w:p>
    <w:p w14:paraId="6334FC1E" w14:textId="77777777" w:rsidR="00952D96" w:rsidRPr="005E08BD" w:rsidRDefault="00952D96" w:rsidP="00F2025B">
      <w:pPr>
        <w:pStyle w:val="Akapitzlist"/>
        <w:spacing w:line="240" w:lineRule="auto"/>
        <w:jc w:val="center"/>
        <w:rPr>
          <w:sz w:val="24"/>
          <w:szCs w:val="24"/>
        </w:rPr>
      </w:pPr>
    </w:p>
    <w:p w14:paraId="75F0AB9E" w14:textId="0A0F41DB" w:rsidR="00401C08" w:rsidRPr="005E08BD" w:rsidRDefault="00952D96" w:rsidP="00876DDC">
      <w:pPr>
        <w:pStyle w:val="Akapitzlist"/>
        <w:spacing w:line="240" w:lineRule="auto"/>
        <w:ind w:left="0"/>
        <w:jc w:val="both"/>
        <w:rPr>
          <w:b/>
          <w:bCs/>
          <w:sz w:val="24"/>
          <w:szCs w:val="24"/>
        </w:rPr>
      </w:pPr>
      <w:r w:rsidRPr="005E08BD">
        <w:rPr>
          <w:b/>
          <w:bCs/>
          <w:sz w:val="24"/>
          <w:szCs w:val="24"/>
        </w:rPr>
        <w:t xml:space="preserve">ZGŁOSZENIE PLACÓWKI DO </w:t>
      </w:r>
      <w:r w:rsidR="00406DDC" w:rsidRPr="005E08BD">
        <w:rPr>
          <w:b/>
          <w:bCs/>
          <w:sz w:val="24"/>
          <w:szCs w:val="24"/>
        </w:rPr>
        <w:t>UDZIAŁU W</w:t>
      </w:r>
      <w:r w:rsidR="00B76CC3" w:rsidRPr="005E08BD">
        <w:rPr>
          <w:b/>
          <w:bCs/>
          <w:sz w:val="24"/>
          <w:szCs w:val="24"/>
        </w:rPr>
        <w:t xml:space="preserve"> IMPREZIE SPORTOWEJ DLA PRZESZKOLAKÓW „</w:t>
      </w:r>
      <w:proofErr w:type="spellStart"/>
      <w:r w:rsidR="00B76CC3" w:rsidRPr="005E08BD">
        <w:rPr>
          <w:b/>
          <w:bCs/>
          <w:sz w:val="24"/>
          <w:szCs w:val="24"/>
        </w:rPr>
        <w:t>SportOgród</w:t>
      </w:r>
      <w:proofErr w:type="spellEnd"/>
      <w:r w:rsidR="00B76CC3" w:rsidRPr="005E08BD">
        <w:rPr>
          <w:sz w:val="24"/>
          <w:szCs w:val="24"/>
        </w:rPr>
        <w:t xml:space="preserve">” </w:t>
      </w:r>
    </w:p>
    <w:p w14:paraId="6C1D804D" w14:textId="77777777" w:rsidR="00EF35A3" w:rsidRPr="005E08BD" w:rsidRDefault="00EF35A3" w:rsidP="00F2025B">
      <w:pPr>
        <w:pStyle w:val="Akapitzlist"/>
        <w:spacing w:line="240" w:lineRule="auto"/>
        <w:jc w:val="right"/>
        <w:rPr>
          <w:sz w:val="24"/>
          <w:szCs w:val="24"/>
        </w:rPr>
      </w:pPr>
    </w:p>
    <w:tbl>
      <w:tblPr>
        <w:tblW w:w="94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74"/>
      </w:tblGrid>
      <w:tr w:rsidR="00401C08" w:rsidRPr="005E08BD" w14:paraId="6F02BAF2" w14:textId="77777777" w:rsidTr="00876DDC">
        <w:trPr>
          <w:trHeight w:val="755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14DA" w14:textId="5660ECC9" w:rsidR="00401C08" w:rsidRPr="005E08BD" w:rsidRDefault="006D0DD1" w:rsidP="00F2025B">
            <w:pPr>
              <w:jc w:val="both"/>
              <w:rPr>
                <w:rFonts w:ascii="Calibri" w:hAnsi="Calibri" w:cs="Calibri"/>
              </w:rPr>
            </w:pPr>
            <w:r w:rsidRPr="005E08BD">
              <w:rPr>
                <w:rFonts w:ascii="Calibri" w:hAnsi="Calibri" w:cs="Calibri"/>
              </w:rPr>
              <w:t>placówka</w:t>
            </w:r>
            <w:r w:rsidR="00C622B1" w:rsidRPr="005E08BD">
              <w:rPr>
                <w:rFonts w:ascii="Calibri" w:hAnsi="Calibri" w:cs="Calibri"/>
              </w:rPr>
              <w:t xml:space="preserve">: </w:t>
            </w:r>
          </w:p>
        </w:tc>
      </w:tr>
      <w:tr w:rsidR="00EF35A3" w:rsidRPr="005E08BD" w14:paraId="2ADF016D" w14:textId="77777777" w:rsidTr="00EF35A3">
        <w:trPr>
          <w:trHeight w:val="1217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E80D" w14:textId="77777777" w:rsidR="00EF35A3" w:rsidRPr="005E08BD" w:rsidRDefault="00EF35A3" w:rsidP="00F2025B">
            <w:pPr>
              <w:jc w:val="both"/>
              <w:rPr>
                <w:rFonts w:ascii="Calibri" w:hAnsi="Calibri" w:cs="Calibri"/>
              </w:rPr>
            </w:pPr>
            <w:r w:rsidRPr="005E08BD">
              <w:rPr>
                <w:rFonts w:ascii="Calibri" w:hAnsi="Calibri" w:cs="Calibri"/>
              </w:rPr>
              <w:t xml:space="preserve">adres: </w:t>
            </w:r>
          </w:p>
          <w:p w14:paraId="7D6871B4" w14:textId="77777777" w:rsidR="00EF35A3" w:rsidRPr="005E08BD" w:rsidRDefault="00EF35A3" w:rsidP="00F2025B">
            <w:pPr>
              <w:jc w:val="both"/>
              <w:rPr>
                <w:rFonts w:ascii="Calibri" w:hAnsi="Calibri" w:cs="Calibri"/>
              </w:rPr>
            </w:pPr>
          </w:p>
        </w:tc>
      </w:tr>
      <w:tr w:rsidR="00EF35A3" w:rsidRPr="005E08BD" w14:paraId="71F2525B" w14:textId="77777777" w:rsidTr="00EF35A3">
        <w:trPr>
          <w:trHeight w:val="497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2781" w14:textId="635C4937" w:rsidR="00EF35A3" w:rsidRPr="005E08BD" w:rsidRDefault="00EF35A3" w:rsidP="00F2025B">
            <w:pPr>
              <w:jc w:val="both"/>
              <w:rPr>
                <w:rFonts w:ascii="Calibri" w:hAnsi="Calibri" w:cs="Calibri"/>
              </w:rPr>
            </w:pPr>
            <w:r w:rsidRPr="005E08BD">
              <w:rPr>
                <w:rFonts w:ascii="Calibri" w:hAnsi="Calibri" w:cs="Calibri"/>
              </w:rPr>
              <w:t>telefon:</w:t>
            </w:r>
          </w:p>
        </w:tc>
      </w:tr>
      <w:tr w:rsidR="00EF35A3" w:rsidRPr="005E08BD" w14:paraId="7A2F14D5" w14:textId="77777777" w:rsidTr="00EF35A3">
        <w:trPr>
          <w:trHeight w:val="513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3D9B" w14:textId="026BCEE9" w:rsidR="00EF35A3" w:rsidRPr="005E08BD" w:rsidRDefault="00EF35A3" w:rsidP="00F2025B">
            <w:pPr>
              <w:jc w:val="both"/>
              <w:rPr>
                <w:rFonts w:ascii="Calibri" w:hAnsi="Calibri" w:cs="Calibri"/>
              </w:rPr>
            </w:pPr>
            <w:r w:rsidRPr="005E08BD">
              <w:rPr>
                <w:rFonts w:ascii="Calibri" w:hAnsi="Calibri" w:cs="Calibri"/>
              </w:rPr>
              <w:t>e-mail:</w:t>
            </w:r>
          </w:p>
        </w:tc>
      </w:tr>
      <w:tr w:rsidR="00EF35A3" w:rsidRPr="005E08BD" w14:paraId="383E60CB" w14:textId="77777777" w:rsidTr="00EF35A3">
        <w:trPr>
          <w:trHeight w:val="514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8E13" w14:textId="2EBF4A0B" w:rsidR="00EF35A3" w:rsidRPr="005E08BD" w:rsidRDefault="00EF35A3" w:rsidP="00F2025B">
            <w:pPr>
              <w:jc w:val="both"/>
              <w:rPr>
                <w:rFonts w:ascii="Calibri" w:hAnsi="Calibri" w:cs="Calibri"/>
              </w:rPr>
            </w:pPr>
            <w:r w:rsidRPr="005E08BD">
              <w:rPr>
                <w:rFonts w:ascii="Calibri" w:hAnsi="Calibri" w:cs="Calibri"/>
              </w:rPr>
              <w:t>opiekun:</w:t>
            </w:r>
          </w:p>
        </w:tc>
      </w:tr>
    </w:tbl>
    <w:p w14:paraId="34F02F02" w14:textId="77777777" w:rsidR="00876DDC" w:rsidRPr="005E08BD" w:rsidRDefault="00876DDC" w:rsidP="00F2025B">
      <w:pPr>
        <w:jc w:val="right"/>
        <w:rPr>
          <w:rFonts w:ascii="Calibri" w:hAnsi="Calibri" w:cs="Calibri"/>
        </w:rPr>
      </w:pPr>
    </w:p>
    <w:p w14:paraId="7F23C273" w14:textId="72FACE9B" w:rsidR="00401C08" w:rsidRPr="005E08BD" w:rsidRDefault="00C622B1" w:rsidP="00F2025B">
      <w:pPr>
        <w:jc w:val="right"/>
        <w:rPr>
          <w:rFonts w:ascii="Calibri" w:hAnsi="Calibri" w:cs="Calibri"/>
        </w:rPr>
      </w:pPr>
      <w:r w:rsidRPr="005E08BD">
        <w:rPr>
          <w:rFonts w:ascii="Calibri" w:hAnsi="Calibri" w:cs="Calibri"/>
        </w:rPr>
        <w:t>Potwierdzam zapoznanie się i akceptację Regulaminu.</w:t>
      </w:r>
    </w:p>
    <w:p w14:paraId="19E7B53C" w14:textId="77777777" w:rsidR="00401C08" w:rsidRPr="005E08BD" w:rsidRDefault="00401C08" w:rsidP="00F2025B">
      <w:pPr>
        <w:jc w:val="right"/>
        <w:rPr>
          <w:rFonts w:ascii="Calibri" w:hAnsi="Calibri" w:cs="Calibri"/>
        </w:rPr>
      </w:pPr>
    </w:p>
    <w:p w14:paraId="69208826" w14:textId="77777777" w:rsidR="00401C08" w:rsidRPr="005E08BD" w:rsidRDefault="00401C08" w:rsidP="00F2025B">
      <w:pPr>
        <w:pStyle w:val="Akapitzlist"/>
        <w:spacing w:line="240" w:lineRule="auto"/>
        <w:jc w:val="center"/>
        <w:rPr>
          <w:b/>
          <w:sz w:val="24"/>
          <w:szCs w:val="24"/>
        </w:rPr>
      </w:pPr>
    </w:p>
    <w:p w14:paraId="3D36BBE9" w14:textId="77777777" w:rsidR="00401C08" w:rsidRPr="005E08BD" w:rsidRDefault="00401C08" w:rsidP="00F2025B">
      <w:pPr>
        <w:rPr>
          <w:rFonts w:ascii="Calibri" w:hAnsi="Calibri" w:cs="Calibri"/>
        </w:rPr>
      </w:pPr>
    </w:p>
    <w:p w14:paraId="77D3A22C" w14:textId="77777777" w:rsidR="00401C08" w:rsidRPr="005E08BD" w:rsidRDefault="00401C08" w:rsidP="00F2025B">
      <w:pPr>
        <w:pStyle w:val="Akapitzlist"/>
        <w:spacing w:line="240" w:lineRule="auto"/>
        <w:ind w:left="-142"/>
        <w:jc w:val="center"/>
        <w:rPr>
          <w:sz w:val="24"/>
          <w:szCs w:val="24"/>
        </w:rPr>
      </w:pPr>
    </w:p>
    <w:p w14:paraId="0D016B99" w14:textId="77777777" w:rsidR="00401C08" w:rsidRPr="005E08BD" w:rsidRDefault="00401C08" w:rsidP="00F2025B">
      <w:pPr>
        <w:pStyle w:val="Akapitzlist"/>
        <w:spacing w:line="240" w:lineRule="auto"/>
        <w:ind w:left="-142"/>
        <w:jc w:val="center"/>
        <w:rPr>
          <w:sz w:val="24"/>
          <w:szCs w:val="24"/>
        </w:rPr>
      </w:pPr>
    </w:p>
    <w:p w14:paraId="6EBB898C" w14:textId="68118DE2" w:rsidR="00EF35A3" w:rsidRPr="005E08BD" w:rsidRDefault="00C622B1" w:rsidP="00F2025B">
      <w:pPr>
        <w:jc w:val="right"/>
        <w:rPr>
          <w:rFonts w:ascii="Calibri" w:hAnsi="Calibri" w:cs="Calibri"/>
          <w:vertAlign w:val="superscript"/>
        </w:rPr>
      </w:pPr>
      <w:r w:rsidRPr="005E08BD">
        <w:rPr>
          <w:rFonts w:ascii="Calibri" w:hAnsi="Calibri" w:cs="Calibri"/>
        </w:rPr>
        <w:t xml:space="preserve">Warszawa, dn. ………………………           </w:t>
      </w:r>
      <w:r w:rsidR="00EF35A3" w:rsidRPr="005E08BD">
        <w:rPr>
          <w:rFonts w:ascii="Calibri" w:hAnsi="Calibri" w:cs="Calibri"/>
        </w:rPr>
        <w:tab/>
      </w:r>
      <w:r w:rsidR="00EF35A3" w:rsidRPr="005E08BD">
        <w:rPr>
          <w:rFonts w:ascii="Calibri" w:hAnsi="Calibri" w:cs="Calibri"/>
        </w:rPr>
        <w:tab/>
      </w:r>
      <w:r w:rsidRPr="005E08BD">
        <w:rPr>
          <w:rFonts w:ascii="Calibri" w:hAnsi="Calibri" w:cs="Calibri"/>
        </w:rPr>
        <w:t xml:space="preserve">    </w:t>
      </w:r>
      <w:r w:rsidR="00EF35A3" w:rsidRPr="005E08BD">
        <w:rPr>
          <w:rFonts w:ascii="Calibri" w:hAnsi="Calibri" w:cs="Calibri"/>
        </w:rPr>
        <w:t>…………</w:t>
      </w:r>
      <w:r w:rsidRPr="005E08BD">
        <w:rPr>
          <w:rFonts w:ascii="Calibri" w:hAnsi="Calibri" w:cs="Calibri"/>
        </w:rPr>
        <w:t>…………..………………………………</w:t>
      </w:r>
      <w:r w:rsidRPr="005E08BD">
        <w:rPr>
          <w:rFonts w:ascii="Calibri" w:hAnsi="Calibri" w:cs="Calibri"/>
          <w:vertAlign w:val="superscript"/>
        </w:rPr>
        <w:t xml:space="preserve"> </w:t>
      </w:r>
    </w:p>
    <w:p w14:paraId="0A897892" w14:textId="73BE832F" w:rsidR="00401C08" w:rsidRPr="005E08BD" w:rsidRDefault="00C622B1" w:rsidP="00F2025B">
      <w:pPr>
        <w:jc w:val="right"/>
        <w:rPr>
          <w:rFonts w:ascii="Calibri" w:hAnsi="Calibri" w:cs="Calibri"/>
        </w:rPr>
      </w:pPr>
      <w:r w:rsidRPr="005E08BD">
        <w:rPr>
          <w:rFonts w:ascii="Calibri" w:hAnsi="Calibri" w:cs="Calibri"/>
          <w:vertAlign w:val="superscript"/>
        </w:rPr>
        <w:t>(podpis kierującego jednostką/placówką zgłaszającą)</w:t>
      </w:r>
    </w:p>
    <w:p w14:paraId="56E31E0D" w14:textId="023736B8" w:rsidR="00401C08" w:rsidRPr="005E08BD" w:rsidRDefault="00401C08" w:rsidP="00F2025B">
      <w:pPr>
        <w:pStyle w:val="Akapitzlist"/>
        <w:spacing w:line="240" w:lineRule="auto"/>
        <w:ind w:left="-142"/>
        <w:jc w:val="center"/>
        <w:rPr>
          <w:sz w:val="24"/>
          <w:szCs w:val="24"/>
          <w:lang w:eastAsia="pl-PL"/>
        </w:rPr>
      </w:pPr>
    </w:p>
    <w:p w14:paraId="1B3AE79E" w14:textId="3DD469C6" w:rsidR="00F2025B" w:rsidRPr="005E08BD" w:rsidRDefault="00F2025B" w:rsidP="00F2025B">
      <w:pPr>
        <w:pStyle w:val="Akapitzlist"/>
        <w:spacing w:line="240" w:lineRule="auto"/>
        <w:ind w:left="-142"/>
        <w:jc w:val="center"/>
        <w:rPr>
          <w:sz w:val="24"/>
          <w:szCs w:val="24"/>
          <w:lang w:eastAsia="pl-PL"/>
        </w:rPr>
      </w:pPr>
    </w:p>
    <w:p w14:paraId="18EAA574" w14:textId="7CDA026B" w:rsidR="00F2025B" w:rsidRPr="005E08BD" w:rsidRDefault="00F2025B" w:rsidP="00F2025B">
      <w:pPr>
        <w:pStyle w:val="Akapitzlist"/>
        <w:spacing w:line="240" w:lineRule="auto"/>
        <w:ind w:left="-142"/>
        <w:jc w:val="center"/>
        <w:rPr>
          <w:sz w:val="24"/>
          <w:szCs w:val="24"/>
          <w:lang w:eastAsia="pl-PL"/>
        </w:rPr>
      </w:pPr>
    </w:p>
    <w:p w14:paraId="529BB450" w14:textId="3A613B34" w:rsidR="00F2025B" w:rsidRPr="005E08BD" w:rsidRDefault="00F2025B" w:rsidP="00F2025B">
      <w:pPr>
        <w:pStyle w:val="Akapitzlist"/>
        <w:spacing w:line="240" w:lineRule="auto"/>
        <w:ind w:left="-142"/>
        <w:jc w:val="center"/>
        <w:rPr>
          <w:sz w:val="24"/>
          <w:szCs w:val="24"/>
          <w:lang w:eastAsia="pl-PL"/>
        </w:rPr>
      </w:pPr>
    </w:p>
    <w:p w14:paraId="3F290113" w14:textId="17EF8AB1" w:rsidR="00F2025B" w:rsidRPr="005E08BD" w:rsidRDefault="00F2025B" w:rsidP="00F2025B">
      <w:pPr>
        <w:pStyle w:val="Akapitzlist"/>
        <w:spacing w:line="240" w:lineRule="auto"/>
        <w:ind w:left="-142"/>
        <w:jc w:val="center"/>
        <w:rPr>
          <w:sz w:val="24"/>
          <w:szCs w:val="24"/>
          <w:lang w:eastAsia="pl-PL"/>
        </w:rPr>
      </w:pPr>
    </w:p>
    <w:p w14:paraId="5BA85C60" w14:textId="64ECB1EE" w:rsidR="00876DDC" w:rsidRDefault="00876DDC" w:rsidP="00F2025B">
      <w:pPr>
        <w:pStyle w:val="Akapitzlist"/>
        <w:spacing w:line="240" w:lineRule="auto"/>
        <w:ind w:left="-142"/>
        <w:jc w:val="center"/>
        <w:rPr>
          <w:sz w:val="24"/>
          <w:szCs w:val="24"/>
          <w:lang w:eastAsia="pl-PL"/>
        </w:rPr>
      </w:pPr>
    </w:p>
    <w:p w14:paraId="44736547" w14:textId="77777777" w:rsidR="00250682" w:rsidRDefault="00250682" w:rsidP="00F2025B">
      <w:pPr>
        <w:pStyle w:val="Akapitzlist"/>
        <w:spacing w:line="240" w:lineRule="auto"/>
        <w:ind w:left="-142"/>
        <w:jc w:val="center"/>
        <w:rPr>
          <w:sz w:val="24"/>
          <w:szCs w:val="24"/>
          <w:lang w:eastAsia="pl-PL"/>
        </w:rPr>
      </w:pPr>
    </w:p>
    <w:p w14:paraId="39CB9582" w14:textId="77777777" w:rsidR="00250682" w:rsidRDefault="00250682" w:rsidP="00F2025B">
      <w:pPr>
        <w:pStyle w:val="Akapitzlist"/>
        <w:spacing w:line="240" w:lineRule="auto"/>
        <w:ind w:left="-142"/>
        <w:jc w:val="center"/>
        <w:rPr>
          <w:sz w:val="24"/>
          <w:szCs w:val="24"/>
          <w:lang w:eastAsia="pl-PL"/>
        </w:rPr>
      </w:pPr>
    </w:p>
    <w:p w14:paraId="1A0EC9D1" w14:textId="77777777" w:rsidR="00250682" w:rsidRDefault="00250682" w:rsidP="00F2025B">
      <w:pPr>
        <w:pStyle w:val="Akapitzlist"/>
        <w:spacing w:line="240" w:lineRule="auto"/>
        <w:ind w:left="-142"/>
        <w:jc w:val="center"/>
        <w:rPr>
          <w:sz w:val="24"/>
          <w:szCs w:val="24"/>
          <w:lang w:eastAsia="pl-PL"/>
        </w:rPr>
      </w:pPr>
    </w:p>
    <w:p w14:paraId="5D3CFC08" w14:textId="77777777" w:rsidR="00250682" w:rsidRDefault="00250682" w:rsidP="00F2025B">
      <w:pPr>
        <w:pStyle w:val="Akapitzlist"/>
        <w:spacing w:line="240" w:lineRule="auto"/>
        <w:ind w:left="-142"/>
        <w:jc w:val="center"/>
        <w:rPr>
          <w:sz w:val="24"/>
          <w:szCs w:val="24"/>
          <w:lang w:eastAsia="pl-PL"/>
        </w:rPr>
      </w:pPr>
    </w:p>
    <w:p w14:paraId="542321F7" w14:textId="77777777" w:rsidR="009B4CEE" w:rsidRDefault="009B4CEE" w:rsidP="00F2025B">
      <w:pPr>
        <w:pStyle w:val="Akapitzlist"/>
        <w:spacing w:line="240" w:lineRule="auto"/>
        <w:ind w:left="-142"/>
        <w:jc w:val="center"/>
        <w:rPr>
          <w:sz w:val="24"/>
          <w:szCs w:val="24"/>
          <w:lang w:eastAsia="pl-PL"/>
        </w:rPr>
      </w:pPr>
    </w:p>
    <w:p w14:paraId="03BD4529" w14:textId="77777777" w:rsidR="009B4CEE" w:rsidRDefault="009B4CEE" w:rsidP="00F2025B">
      <w:pPr>
        <w:pStyle w:val="Akapitzlist"/>
        <w:spacing w:line="240" w:lineRule="auto"/>
        <w:ind w:left="-142"/>
        <w:jc w:val="center"/>
        <w:rPr>
          <w:sz w:val="24"/>
          <w:szCs w:val="24"/>
          <w:lang w:eastAsia="pl-PL"/>
        </w:rPr>
      </w:pPr>
    </w:p>
    <w:p w14:paraId="624801ED" w14:textId="77777777" w:rsidR="009B4CEE" w:rsidRDefault="009B4CEE" w:rsidP="00F2025B">
      <w:pPr>
        <w:pStyle w:val="Akapitzlist"/>
        <w:spacing w:line="240" w:lineRule="auto"/>
        <w:ind w:left="-142"/>
        <w:jc w:val="center"/>
        <w:rPr>
          <w:sz w:val="24"/>
          <w:szCs w:val="24"/>
          <w:lang w:eastAsia="pl-PL"/>
        </w:rPr>
      </w:pPr>
    </w:p>
    <w:p w14:paraId="3D2F4B57" w14:textId="77777777" w:rsidR="009B4CEE" w:rsidRDefault="009B4CEE" w:rsidP="00F2025B">
      <w:pPr>
        <w:pStyle w:val="Akapitzlist"/>
        <w:spacing w:line="240" w:lineRule="auto"/>
        <w:ind w:left="-142"/>
        <w:jc w:val="center"/>
        <w:rPr>
          <w:sz w:val="24"/>
          <w:szCs w:val="24"/>
          <w:lang w:eastAsia="pl-PL"/>
        </w:rPr>
      </w:pPr>
    </w:p>
    <w:p w14:paraId="354DBA5D" w14:textId="77777777" w:rsidR="009B4CEE" w:rsidRDefault="009B4CEE" w:rsidP="00F2025B">
      <w:pPr>
        <w:pStyle w:val="Akapitzlist"/>
        <w:spacing w:line="240" w:lineRule="auto"/>
        <w:ind w:left="-142"/>
        <w:jc w:val="center"/>
        <w:rPr>
          <w:sz w:val="24"/>
          <w:szCs w:val="24"/>
          <w:lang w:eastAsia="pl-PL"/>
        </w:rPr>
      </w:pPr>
    </w:p>
    <w:p w14:paraId="6C9F425E" w14:textId="77777777" w:rsidR="009B4CEE" w:rsidRDefault="009B4CEE" w:rsidP="00F2025B">
      <w:pPr>
        <w:pStyle w:val="Akapitzlist"/>
        <w:spacing w:line="240" w:lineRule="auto"/>
        <w:ind w:left="-142"/>
        <w:jc w:val="center"/>
        <w:rPr>
          <w:sz w:val="24"/>
          <w:szCs w:val="24"/>
          <w:lang w:eastAsia="pl-PL"/>
        </w:rPr>
      </w:pPr>
    </w:p>
    <w:p w14:paraId="132B3EAF" w14:textId="77777777" w:rsidR="009B4CEE" w:rsidRDefault="009B4CEE" w:rsidP="00F2025B">
      <w:pPr>
        <w:pStyle w:val="Akapitzlist"/>
        <w:spacing w:line="240" w:lineRule="auto"/>
        <w:ind w:left="-142"/>
        <w:jc w:val="center"/>
        <w:rPr>
          <w:sz w:val="24"/>
          <w:szCs w:val="24"/>
          <w:lang w:eastAsia="pl-PL"/>
        </w:rPr>
      </w:pPr>
    </w:p>
    <w:p w14:paraId="7DE64B30" w14:textId="77777777" w:rsidR="009B4CEE" w:rsidRDefault="009B4CEE" w:rsidP="00F2025B">
      <w:pPr>
        <w:pStyle w:val="Akapitzlist"/>
        <w:spacing w:line="240" w:lineRule="auto"/>
        <w:ind w:left="-142"/>
        <w:jc w:val="center"/>
        <w:rPr>
          <w:sz w:val="24"/>
          <w:szCs w:val="24"/>
          <w:lang w:eastAsia="pl-PL"/>
        </w:rPr>
      </w:pPr>
    </w:p>
    <w:p w14:paraId="4655854A" w14:textId="77777777" w:rsidR="009B4CEE" w:rsidRDefault="009B4CEE" w:rsidP="00F2025B">
      <w:pPr>
        <w:pStyle w:val="Akapitzlist"/>
        <w:spacing w:line="240" w:lineRule="auto"/>
        <w:ind w:left="-142"/>
        <w:jc w:val="center"/>
        <w:rPr>
          <w:sz w:val="24"/>
          <w:szCs w:val="24"/>
          <w:lang w:eastAsia="pl-PL"/>
        </w:rPr>
      </w:pPr>
    </w:p>
    <w:p w14:paraId="16F3D1D7" w14:textId="77777777" w:rsidR="009B4CEE" w:rsidRDefault="009B4CEE" w:rsidP="00F2025B">
      <w:pPr>
        <w:pStyle w:val="Akapitzlist"/>
        <w:spacing w:line="240" w:lineRule="auto"/>
        <w:ind w:left="-142"/>
        <w:jc w:val="center"/>
        <w:rPr>
          <w:sz w:val="24"/>
          <w:szCs w:val="24"/>
          <w:lang w:eastAsia="pl-PL"/>
        </w:rPr>
      </w:pPr>
    </w:p>
    <w:p w14:paraId="1C90EC9A" w14:textId="77777777" w:rsidR="009B4CEE" w:rsidRDefault="009B4CEE" w:rsidP="00F2025B">
      <w:pPr>
        <w:pStyle w:val="Akapitzlist"/>
        <w:spacing w:line="240" w:lineRule="auto"/>
        <w:ind w:left="-142"/>
        <w:jc w:val="center"/>
        <w:rPr>
          <w:sz w:val="24"/>
          <w:szCs w:val="24"/>
          <w:lang w:eastAsia="pl-PL"/>
        </w:rPr>
      </w:pPr>
    </w:p>
    <w:p w14:paraId="6772D63E" w14:textId="3B92001C" w:rsidR="00876DDC" w:rsidRPr="00B67A69" w:rsidRDefault="00876DDC" w:rsidP="00B67A69">
      <w:pPr>
        <w:rPr>
          <w:lang w:eastAsia="pl-PL"/>
        </w:rPr>
      </w:pPr>
    </w:p>
    <w:sectPr w:rsidR="00876DDC" w:rsidRPr="00B67A69" w:rsidSect="000C4418">
      <w:headerReference w:type="first" r:id="rId11"/>
      <w:pgSz w:w="11906" w:h="16838"/>
      <w:pgMar w:top="851" w:right="1417" w:bottom="1417" w:left="1417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A1DCD" w14:textId="77777777" w:rsidR="000C4418" w:rsidRDefault="000C4418" w:rsidP="001C458F">
      <w:r>
        <w:separator/>
      </w:r>
    </w:p>
  </w:endnote>
  <w:endnote w:type="continuationSeparator" w:id="0">
    <w:p w14:paraId="6553B88C" w14:textId="77777777" w:rsidR="000C4418" w:rsidRDefault="000C4418" w:rsidP="001C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um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CD2BD" w14:textId="77777777" w:rsidR="000C4418" w:rsidRDefault="000C4418" w:rsidP="001C458F">
      <w:r>
        <w:separator/>
      </w:r>
    </w:p>
  </w:footnote>
  <w:footnote w:type="continuationSeparator" w:id="0">
    <w:p w14:paraId="017C2487" w14:textId="77777777" w:rsidR="000C4418" w:rsidRDefault="000C4418" w:rsidP="001C4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84B3B" w14:textId="77777777" w:rsidR="001C458F" w:rsidRDefault="001C458F" w:rsidP="001C458F">
    <w:pPr>
      <w:jc w:val="center"/>
      <w:rPr>
        <w:rFonts w:ascii="Calibri" w:hAnsi="Calibri" w:cs="Calibri"/>
        <w:b/>
        <w:bCs/>
        <w:iCs/>
        <w:sz w:val="22"/>
        <w:szCs w:val="22"/>
      </w:rPr>
    </w:pPr>
  </w:p>
  <w:p w14:paraId="40BD9094" w14:textId="77777777" w:rsidR="001C458F" w:rsidRDefault="001C458F" w:rsidP="001C458F">
    <w:pPr>
      <w:jc w:val="center"/>
      <w:rPr>
        <w:rFonts w:ascii="Calibri" w:hAnsi="Calibri" w:cs="Calibri"/>
        <w:b/>
        <w:bCs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F06"/>
    <w:multiLevelType w:val="multilevel"/>
    <w:tmpl w:val="9B6E55B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526FAE"/>
    <w:multiLevelType w:val="hybridMultilevel"/>
    <w:tmpl w:val="6F0EE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E7E8A"/>
    <w:multiLevelType w:val="multilevel"/>
    <w:tmpl w:val="94E47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965E6A"/>
    <w:multiLevelType w:val="multilevel"/>
    <w:tmpl w:val="8076C2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6AA3046"/>
    <w:multiLevelType w:val="multilevel"/>
    <w:tmpl w:val="310859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3C5078"/>
    <w:multiLevelType w:val="hybridMultilevel"/>
    <w:tmpl w:val="4B521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587026"/>
    <w:multiLevelType w:val="hybridMultilevel"/>
    <w:tmpl w:val="8D5451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6F13AD"/>
    <w:multiLevelType w:val="multilevel"/>
    <w:tmpl w:val="16D8DE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Calibri" w:hAnsiTheme="minorHAnsi" w:cstheme="minorHAnsi" w:hint="default"/>
        <w:b w:val="0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3225C8"/>
    <w:multiLevelType w:val="multilevel"/>
    <w:tmpl w:val="48427338"/>
    <w:lvl w:ilvl="0">
      <w:start w:val="1"/>
      <w:numFmt w:val="decimal"/>
      <w:lvlText w:val="%1)"/>
      <w:lvlJc w:val="left"/>
      <w:pPr>
        <w:tabs>
          <w:tab w:val="num" w:pos="0"/>
        </w:tabs>
        <w:ind w:left="1388" w:hanging="680"/>
      </w:pPr>
      <w:rPr>
        <w:rFonts w:cs="Arial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94110B"/>
    <w:multiLevelType w:val="hybridMultilevel"/>
    <w:tmpl w:val="CBC4DA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664170"/>
    <w:multiLevelType w:val="multilevel"/>
    <w:tmpl w:val="74543FA8"/>
    <w:lvl w:ilvl="0">
      <w:start w:val="1"/>
      <w:numFmt w:val="decimal"/>
      <w:lvlText w:val="%1."/>
      <w:lvlJc w:val="left"/>
      <w:pPr>
        <w:tabs>
          <w:tab w:val="num" w:pos="0"/>
        </w:tabs>
        <w:ind w:left="2771" w:hanging="360"/>
      </w:pPr>
      <w:rPr>
        <w:rFonts w:ascii="Arial" w:hAnsi="Arial" w:cs="Arial"/>
        <w:sz w:val="18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5D1611"/>
    <w:multiLevelType w:val="multilevel"/>
    <w:tmpl w:val="47282DBC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libri" w:hAnsi="Calibri" w:cs="Calibri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924242"/>
    <w:multiLevelType w:val="multilevel"/>
    <w:tmpl w:val="3C783C8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5C0657"/>
    <w:multiLevelType w:val="multilevel"/>
    <w:tmpl w:val="8414749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8A22DD"/>
    <w:multiLevelType w:val="hybridMultilevel"/>
    <w:tmpl w:val="5C22DEA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64D51"/>
    <w:multiLevelType w:val="multilevel"/>
    <w:tmpl w:val="51B286F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18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936799"/>
    <w:multiLevelType w:val="hybridMultilevel"/>
    <w:tmpl w:val="DEDE92F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593DAF"/>
    <w:multiLevelType w:val="hybridMultilevel"/>
    <w:tmpl w:val="8FDC9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165054">
    <w:abstractNumId w:val="8"/>
  </w:num>
  <w:num w:numId="2" w16cid:durableId="1355228436">
    <w:abstractNumId w:val="12"/>
  </w:num>
  <w:num w:numId="3" w16cid:durableId="1818914411">
    <w:abstractNumId w:val="10"/>
  </w:num>
  <w:num w:numId="4" w16cid:durableId="585655528">
    <w:abstractNumId w:val="13"/>
  </w:num>
  <w:num w:numId="5" w16cid:durableId="336857611">
    <w:abstractNumId w:val="0"/>
  </w:num>
  <w:num w:numId="6" w16cid:durableId="986013659">
    <w:abstractNumId w:val="15"/>
  </w:num>
  <w:num w:numId="7" w16cid:durableId="1693022798">
    <w:abstractNumId w:val="11"/>
  </w:num>
  <w:num w:numId="8" w16cid:durableId="653413506">
    <w:abstractNumId w:val="2"/>
  </w:num>
  <w:num w:numId="9" w16cid:durableId="615135164">
    <w:abstractNumId w:val="4"/>
  </w:num>
  <w:num w:numId="10" w16cid:durableId="596062598">
    <w:abstractNumId w:val="7"/>
  </w:num>
  <w:num w:numId="11" w16cid:durableId="708065241">
    <w:abstractNumId w:val="3"/>
  </w:num>
  <w:num w:numId="12" w16cid:durableId="1601790632">
    <w:abstractNumId w:val="11"/>
    <w:lvlOverride w:ilvl="0">
      <w:startOverride w:val="1"/>
    </w:lvlOverride>
  </w:num>
  <w:num w:numId="13" w16cid:durableId="1453288272">
    <w:abstractNumId w:val="5"/>
  </w:num>
  <w:num w:numId="14" w16cid:durableId="782117967">
    <w:abstractNumId w:val="16"/>
  </w:num>
  <w:num w:numId="15" w16cid:durableId="212739946">
    <w:abstractNumId w:val="9"/>
  </w:num>
  <w:num w:numId="16" w16cid:durableId="188952954">
    <w:abstractNumId w:val="14"/>
  </w:num>
  <w:num w:numId="17" w16cid:durableId="2015187012">
    <w:abstractNumId w:val="1"/>
  </w:num>
  <w:num w:numId="18" w16cid:durableId="677119747">
    <w:abstractNumId w:val="6"/>
  </w:num>
  <w:num w:numId="19" w16cid:durableId="1078178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01D"/>
    <w:rsid w:val="00076D22"/>
    <w:rsid w:val="000C4418"/>
    <w:rsid w:val="000E350A"/>
    <w:rsid w:val="00100C9C"/>
    <w:rsid w:val="001136B2"/>
    <w:rsid w:val="001465D1"/>
    <w:rsid w:val="001627A0"/>
    <w:rsid w:val="001C458F"/>
    <w:rsid w:val="00250682"/>
    <w:rsid w:val="00251372"/>
    <w:rsid w:val="00266B89"/>
    <w:rsid w:val="002B7105"/>
    <w:rsid w:val="002F294E"/>
    <w:rsid w:val="0034502F"/>
    <w:rsid w:val="00355D98"/>
    <w:rsid w:val="003C5F72"/>
    <w:rsid w:val="003E4CC0"/>
    <w:rsid w:val="00401C08"/>
    <w:rsid w:val="00406DDC"/>
    <w:rsid w:val="004423FC"/>
    <w:rsid w:val="004C1772"/>
    <w:rsid w:val="005207E6"/>
    <w:rsid w:val="005679D1"/>
    <w:rsid w:val="005B1276"/>
    <w:rsid w:val="005E08BD"/>
    <w:rsid w:val="006600BE"/>
    <w:rsid w:val="00663F23"/>
    <w:rsid w:val="0067163E"/>
    <w:rsid w:val="006A3F18"/>
    <w:rsid w:val="006D0DD1"/>
    <w:rsid w:val="006D79A0"/>
    <w:rsid w:val="006E759B"/>
    <w:rsid w:val="006E7750"/>
    <w:rsid w:val="006F7269"/>
    <w:rsid w:val="00705E89"/>
    <w:rsid w:val="00747D27"/>
    <w:rsid w:val="00761181"/>
    <w:rsid w:val="00764530"/>
    <w:rsid w:val="00783B57"/>
    <w:rsid w:val="007C43EA"/>
    <w:rsid w:val="007E7310"/>
    <w:rsid w:val="00803680"/>
    <w:rsid w:val="00854FF0"/>
    <w:rsid w:val="00876DDC"/>
    <w:rsid w:val="008F08C6"/>
    <w:rsid w:val="008F2336"/>
    <w:rsid w:val="009177B2"/>
    <w:rsid w:val="00952D96"/>
    <w:rsid w:val="0099601D"/>
    <w:rsid w:val="009B4CEE"/>
    <w:rsid w:val="00A039B6"/>
    <w:rsid w:val="00A1492D"/>
    <w:rsid w:val="00A24D5F"/>
    <w:rsid w:val="00A63320"/>
    <w:rsid w:val="00A8465C"/>
    <w:rsid w:val="00A8676E"/>
    <w:rsid w:val="00B16E16"/>
    <w:rsid w:val="00B62C32"/>
    <w:rsid w:val="00B67A69"/>
    <w:rsid w:val="00B76CC3"/>
    <w:rsid w:val="00BD393D"/>
    <w:rsid w:val="00BF00B3"/>
    <w:rsid w:val="00BF4FC8"/>
    <w:rsid w:val="00C33DDD"/>
    <w:rsid w:val="00C622B1"/>
    <w:rsid w:val="00C73D3E"/>
    <w:rsid w:val="00C8488D"/>
    <w:rsid w:val="00CD1F19"/>
    <w:rsid w:val="00CD20CE"/>
    <w:rsid w:val="00D1314A"/>
    <w:rsid w:val="00D2022D"/>
    <w:rsid w:val="00D447A5"/>
    <w:rsid w:val="00D7545D"/>
    <w:rsid w:val="00D77B5E"/>
    <w:rsid w:val="00E16E35"/>
    <w:rsid w:val="00E6612B"/>
    <w:rsid w:val="00EA7C14"/>
    <w:rsid w:val="00EF35A3"/>
    <w:rsid w:val="00F2025B"/>
    <w:rsid w:val="00F53FFC"/>
    <w:rsid w:val="00F70966"/>
    <w:rsid w:val="00F7433E"/>
    <w:rsid w:val="00F95A57"/>
    <w:rsid w:val="00FA7509"/>
    <w:rsid w:val="00FC1C4B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F3E0"/>
  <w15:docId w15:val="{5A5CFA7F-2C22-41B2-B708-2A0B22B7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i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Arial"/>
      <w:b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b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hAnsi="Arial" w:cs="Arial"/>
      <w:lang w:val="en-U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Arial" w:hAnsi="Arial" w:cs="Arial"/>
      <w:sz w:val="18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Arial" w:hAnsi="Arial" w:cs="Arial"/>
      <w:b/>
      <w:color w:val="00000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  <w:rPr>
      <w:rFonts w:ascii="Symbol" w:hAnsi="Symbol" w:cs="Symbol"/>
      <w:b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b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Arial" w:hAnsi="Arial" w:cs="Arial"/>
      <w:sz w:val="18"/>
      <w:szCs w:val="22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  <w:b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Arial" w:hAnsi="Arial" w:cs="Arial"/>
      <w:color w:val="000000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hAnsi="Arial" w:cs="Arial"/>
      <w:b/>
    </w:rPr>
  </w:style>
  <w:style w:type="character" w:customStyle="1" w:styleId="WW8Num19z1">
    <w:name w:val="WW8Num19z1"/>
    <w:qFormat/>
    <w:rPr>
      <w:b w:val="0"/>
    </w:rPr>
  </w:style>
  <w:style w:type="character" w:customStyle="1" w:styleId="WW8Num19z2">
    <w:name w:val="WW8Num19z2"/>
    <w:qFormat/>
    <w:rPr>
      <w:rFonts w:ascii="Courier New" w:hAnsi="Courier New" w:cs="Courier New"/>
      <w:b/>
    </w:rPr>
  </w:style>
  <w:style w:type="character" w:customStyle="1" w:styleId="WW8Num19z3">
    <w:name w:val="WW8Num19z3"/>
    <w:qFormat/>
    <w:rPr>
      <w:b w:val="0"/>
    </w:rPr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Symbol" w:hAnsi="Symbol" w:cs="Symbol"/>
      <w:color w:val="000000"/>
    </w:rPr>
  </w:style>
  <w:style w:type="character" w:customStyle="1" w:styleId="WW8Num20z4">
    <w:name w:val="WW8Num20z4"/>
    <w:qFormat/>
    <w:rPr>
      <w:rFonts w:ascii="Courier New" w:hAnsi="Courier New" w:cs="Courier New"/>
    </w:rPr>
  </w:style>
  <w:style w:type="character" w:customStyle="1" w:styleId="WW8Num20z5">
    <w:name w:val="WW8Num20z5"/>
    <w:qFormat/>
    <w:rPr>
      <w:rFonts w:ascii="Wingdings" w:hAnsi="Wingdings" w:cs="Wingdings"/>
    </w:rPr>
  </w:style>
  <w:style w:type="character" w:customStyle="1" w:styleId="WW8Num21z0">
    <w:name w:val="WW8Num21z0"/>
    <w:qFormat/>
    <w:rPr>
      <w:b/>
      <w:i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b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  <w:color w:val="000000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cs="Arial"/>
      <w:b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Arial" w:eastAsia="Calibri" w:hAnsi="Arial" w:cs="Arial"/>
      <w:b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flagicon">
    <w:name w:val="flagicon"/>
    <w:basedOn w:val="Domylnaczcionkaakapitu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BezodstpwZnak">
    <w:name w:val="Bez odstępów Znak"/>
    <w:qFormat/>
    <w:rPr>
      <w:rFonts w:ascii="Calibri" w:hAnsi="Calibri" w:cs="Calibri"/>
      <w:sz w:val="22"/>
      <w:szCs w:val="22"/>
      <w:lang w:val="pl-PL" w:bidi="ar-SA"/>
    </w:rPr>
  </w:style>
  <w:style w:type="character" w:customStyle="1" w:styleId="CytatZnak">
    <w:name w:val="Cytat Znak"/>
    <w:qFormat/>
    <w:rPr>
      <w:rFonts w:ascii="Calibri" w:eastAsia="Times New Roman" w:hAnsi="Calibri" w:cs="Times New Roman"/>
      <w:i/>
      <w:iCs/>
      <w:color w:val="000000"/>
      <w:sz w:val="22"/>
      <w:szCs w:val="22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pPr>
      <w:spacing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</w:style>
  <w:style w:type="paragraph" w:styleId="Bezodstpw">
    <w:name w:val="No Spacing"/>
    <w:qFormat/>
    <w:rPr>
      <w:rFonts w:ascii="Calibri" w:eastAsia="Times New Roman" w:hAnsi="Calibri" w:cs="Calibri"/>
      <w:sz w:val="22"/>
      <w:szCs w:val="22"/>
      <w:lang w:bidi="ar-SA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styleId="Cytat">
    <w:name w:val="Quote"/>
    <w:basedOn w:val="Normalny"/>
    <w:next w:val="Normalny"/>
    <w:qFormat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character" w:styleId="Hipercze">
    <w:name w:val="Hyperlink"/>
    <w:basedOn w:val="Domylnaczcionkaakapitu"/>
    <w:uiPriority w:val="99"/>
    <w:unhideWhenUsed/>
    <w:rsid w:val="00952D9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1314A"/>
    <w:pPr>
      <w:suppressAutoHyphens w:val="0"/>
    </w:pPr>
    <w:rPr>
      <w:rFonts w:ascii="Times New Roman" w:eastAsia="Times New Roman" w:hAnsi="Times New Roman" w:cs="Times New Roman"/>
      <w:lang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600BE"/>
    <w:rPr>
      <w:color w:val="605E5C"/>
      <w:shd w:val="clear" w:color="auto" w:fill="E1DFDD"/>
    </w:rPr>
  </w:style>
  <w:style w:type="paragraph" w:customStyle="1" w:styleId="Default">
    <w:name w:val="Default"/>
    <w:rsid w:val="0034502F"/>
    <w:pPr>
      <w:suppressAutoHyphens w:val="0"/>
      <w:autoSpaceDE w:val="0"/>
      <w:autoSpaceDN w:val="0"/>
      <w:adjustRightInd w:val="0"/>
    </w:pPr>
    <w:rPr>
      <w:rFonts w:ascii="Adumu" w:hAnsi="Adumu" w:cs="Adumu"/>
      <w:color w:val="000000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4CC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0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08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08B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8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08BD"/>
    <w:rPr>
      <w:rFonts w:ascii="Times New Roman" w:eastAsia="Times New Roman" w:hAnsi="Times New Roman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\AppData\Local\Temp\REGULAMIN%20-%20PRZEDSZKOLANA%20LM%20202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51ffbb-fb82-4526-9322-e1f6d922307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CB5B86CB32C94EAAC42624203DE7FF" ma:contentTypeVersion="10" ma:contentTypeDescription="Utwórz nowy dokument." ma:contentTypeScope="" ma:versionID="b57b06edd8a8b68248e272689a460b38">
  <xsd:schema xmlns:xsd="http://www.w3.org/2001/XMLSchema" xmlns:xs="http://www.w3.org/2001/XMLSchema" xmlns:p="http://schemas.microsoft.com/office/2006/metadata/properties" xmlns:ns3="5b51ffbb-fb82-4526-9322-e1f6d9223072" xmlns:ns4="77ec2932-0904-4855-ad8c-089429071462" targetNamespace="http://schemas.microsoft.com/office/2006/metadata/properties" ma:root="true" ma:fieldsID="944c2d9f21b99a93e9b6e74f25f4bffa" ns3:_="" ns4:_="">
    <xsd:import namespace="5b51ffbb-fb82-4526-9322-e1f6d9223072"/>
    <xsd:import namespace="77ec2932-0904-4855-ad8c-0894290714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1ffbb-fb82-4526-9322-e1f6d9223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c2932-0904-4855-ad8c-089429071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485DC1-1964-41DA-8534-CD0F920BF619}">
  <ds:schemaRefs>
    <ds:schemaRef ds:uri="http://schemas.microsoft.com/office/2006/metadata/properties"/>
    <ds:schemaRef ds:uri="http://schemas.microsoft.com/office/infopath/2007/PartnerControls"/>
    <ds:schemaRef ds:uri="5b51ffbb-fb82-4526-9322-e1f6d9223072"/>
  </ds:schemaRefs>
</ds:datastoreItem>
</file>

<file path=customXml/itemProps2.xml><?xml version="1.0" encoding="utf-8"?>
<ds:datastoreItem xmlns:ds="http://schemas.openxmlformats.org/officeDocument/2006/customXml" ds:itemID="{A8109E5E-CE67-4848-BE06-C40709F9BE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8490DA-C2D3-4CB7-A702-18C00551B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51ffbb-fb82-4526-9322-e1f6d9223072"/>
    <ds:schemaRef ds:uri="77ec2932-0904-4855-ad8c-089429071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A85FCA-3851-4313-8F38-3E2B3C9E0B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REGULAMIN - PRZEDSZKOLANA LM 2021</Template>
  <TotalTime>95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 A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A</dc:title>
  <dc:subject/>
  <dc:creator>Katarzyna Patrzyczna</dc:creator>
  <cp:keywords> </cp:keywords>
  <dc:description/>
  <cp:lastModifiedBy>Katarzyna Patrzyczna</cp:lastModifiedBy>
  <cp:revision>30</cp:revision>
  <cp:lastPrinted>2021-05-10T12:39:00Z</cp:lastPrinted>
  <dcterms:created xsi:type="dcterms:W3CDTF">2024-03-12T11:18:00Z</dcterms:created>
  <dcterms:modified xsi:type="dcterms:W3CDTF">2024-03-26T11:19:00Z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0x010100CECB5B86CB32C94EAAC42624203DE7FF</vt:lpwstr>
  </property>
</Properties>
</file>