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BECA" w14:textId="77777777" w:rsidR="00F2025B" w:rsidRPr="00B43C43" w:rsidRDefault="00F2025B" w:rsidP="00B43C43">
      <w:pPr>
        <w:rPr>
          <w:lang w:eastAsia="pl-PL"/>
        </w:rPr>
      </w:pPr>
    </w:p>
    <w:p w14:paraId="63499B7E" w14:textId="77777777" w:rsidR="00876DDC" w:rsidRPr="005E08BD" w:rsidRDefault="00EF35A3" w:rsidP="00876DDC">
      <w:pPr>
        <w:rPr>
          <w:rFonts w:ascii="Calibri" w:hAnsi="Calibri" w:cs="Calibri"/>
          <w:b/>
          <w:bCs/>
        </w:rPr>
      </w:pPr>
      <w:r w:rsidRPr="005E08BD">
        <w:rPr>
          <w:rFonts w:ascii="Calibri" w:hAnsi="Calibri" w:cs="Calibri"/>
          <w:b/>
          <w:bCs/>
        </w:rPr>
        <w:t>ZGODA RODZICA/ PRAWNEGO OPIEKUNA</w:t>
      </w:r>
      <w:r w:rsidR="00876DDC" w:rsidRPr="005E08BD">
        <w:rPr>
          <w:rFonts w:ascii="Calibri" w:hAnsi="Calibri" w:cs="Calibri"/>
          <w:b/>
          <w:bCs/>
        </w:rPr>
        <w:t xml:space="preserve"> </w:t>
      </w:r>
    </w:p>
    <w:p w14:paraId="5EF4BBD4" w14:textId="6DCD986B" w:rsidR="00401C08" w:rsidRDefault="00250682" w:rsidP="00876DDC">
      <w:pPr>
        <w:rPr>
          <w:rFonts w:ascii="Calibri" w:hAnsi="Calibri" w:cs="Calibri"/>
          <w:b/>
          <w:bCs/>
        </w:rPr>
      </w:pPr>
      <w:r w:rsidRPr="00250682">
        <w:rPr>
          <w:rFonts w:ascii="Calibri" w:hAnsi="Calibri" w:cs="Calibri"/>
          <w:b/>
          <w:bCs/>
        </w:rPr>
        <w:t xml:space="preserve">do udziału w </w:t>
      </w:r>
      <w:bookmarkStart w:id="0" w:name="_Hlk161237262"/>
      <w:r w:rsidR="005E08BD" w:rsidRPr="00250682">
        <w:rPr>
          <w:rFonts w:ascii="Calibri" w:hAnsi="Calibri" w:cs="Calibri"/>
          <w:b/>
          <w:bCs/>
        </w:rPr>
        <w:t>imprezie sportowej dla przedszkolaków „</w:t>
      </w:r>
      <w:proofErr w:type="spellStart"/>
      <w:r w:rsidR="005E08BD" w:rsidRPr="00250682">
        <w:rPr>
          <w:rFonts w:ascii="Calibri" w:hAnsi="Calibri" w:cs="Calibri"/>
          <w:b/>
          <w:bCs/>
        </w:rPr>
        <w:t>SportOgród</w:t>
      </w:r>
      <w:proofErr w:type="spellEnd"/>
      <w:r w:rsidR="005E08BD" w:rsidRPr="00250682">
        <w:rPr>
          <w:rFonts w:ascii="Calibri" w:hAnsi="Calibri" w:cs="Calibri"/>
          <w:b/>
          <w:bCs/>
        </w:rPr>
        <w:t>”</w:t>
      </w:r>
    </w:p>
    <w:p w14:paraId="16AD7267" w14:textId="77777777" w:rsidR="00250682" w:rsidRPr="00250682" w:rsidRDefault="00250682" w:rsidP="00876DDC">
      <w:pPr>
        <w:rPr>
          <w:rFonts w:ascii="Calibri" w:hAnsi="Calibri" w:cs="Calibri"/>
          <w:b/>
          <w:bCs/>
        </w:rPr>
      </w:pPr>
    </w:p>
    <w:bookmarkEnd w:id="0"/>
    <w:p w14:paraId="6DD68C47" w14:textId="77777777" w:rsidR="00401C08" w:rsidRPr="005E08BD" w:rsidRDefault="00C622B1" w:rsidP="00F2025B">
      <w:pPr>
        <w:autoSpaceDE w:val="0"/>
        <w:jc w:val="right"/>
        <w:rPr>
          <w:rFonts w:ascii="Calibri" w:hAnsi="Calibri" w:cs="Calibri"/>
          <w:lang w:eastAsia="pl-PL"/>
        </w:rPr>
      </w:pPr>
      <w:r w:rsidRPr="005E08B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6" behindDoc="0" locked="0" layoutInCell="0" allowOverlap="1" wp14:anchorId="21A17D4A" wp14:editId="4B503262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20410" cy="314960"/>
                <wp:effectExtent l="0" t="0" r="0" b="0"/>
                <wp:wrapNone/>
                <wp:docPr id="4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60" cy="31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59E9685" id="Prostokąt 11" o:spid="_x0000_s1026" style="position:absolute;margin-left:0;margin-top:.5pt;width:458.3pt;height:24.8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" o:allowincell="f" strokeweight=".26mm"/>
            </w:pict>
          </mc:Fallback>
        </mc:AlternateContent>
      </w:r>
    </w:p>
    <w:p w14:paraId="5AD07EF2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0BA2ED33" w14:textId="6EF6C8F9" w:rsidR="00401C08" w:rsidRPr="005E08BD" w:rsidRDefault="00D1314A" w:rsidP="00F2025B">
      <w:pPr>
        <w:autoSpaceDE w:val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</w:rPr>
        <w:t>i</w:t>
      </w:r>
      <w:r w:rsidR="00C622B1" w:rsidRPr="005E08BD">
        <w:rPr>
          <w:rFonts w:ascii="Calibri" w:hAnsi="Calibri" w:cs="Calibri"/>
        </w:rPr>
        <w:t xml:space="preserve">mię, nazwisko, wiek </w:t>
      </w:r>
      <w:r w:rsidR="00EF35A3" w:rsidRPr="005E08BD">
        <w:rPr>
          <w:rFonts w:ascii="Calibri" w:hAnsi="Calibri" w:cs="Calibri"/>
        </w:rPr>
        <w:t>dziecka</w:t>
      </w:r>
    </w:p>
    <w:p w14:paraId="0472647E" w14:textId="77777777" w:rsidR="00401C08" w:rsidRPr="005E08BD" w:rsidRDefault="00C622B1" w:rsidP="00F2025B">
      <w:pPr>
        <w:autoSpaceDE w:val="0"/>
        <w:jc w:val="both"/>
        <w:rPr>
          <w:rFonts w:ascii="Calibri" w:hAnsi="Calibri" w:cs="Calibri"/>
          <w:lang w:eastAsia="pl-PL"/>
        </w:rPr>
      </w:pPr>
      <w:r w:rsidRPr="005E08B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7" behindDoc="0" locked="0" layoutInCell="0" allowOverlap="1" wp14:anchorId="5EA9C3C6" wp14:editId="50980DDC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20410" cy="314960"/>
                <wp:effectExtent l="0" t="0" r="0" b="0"/>
                <wp:wrapNone/>
                <wp:docPr id="5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B727A15" id="Prostokąt 10" o:spid="_x0000_s1026" style="position:absolute;margin-left:0;margin-top:1.05pt;width:458.3pt;height:24.8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" o:allowincell="f" strokeweight=".26mm"/>
            </w:pict>
          </mc:Fallback>
        </mc:AlternateContent>
      </w:r>
    </w:p>
    <w:p w14:paraId="35ECEFEB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5DBCE6C2" w14:textId="45FB2784" w:rsidR="00401C08" w:rsidRPr="005E08BD" w:rsidRDefault="00876DDC" w:rsidP="00F2025B">
      <w:pPr>
        <w:autoSpaceDE w:val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8" behindDoc="0" locked="0" layoutInCell="0" allowOverlap="1" wp14:anchorId="70D209C2" wp14:editId="24C9769A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820410" cy="314960"/>
                <wp:effectExtent l="0" t="0" r="0" b="0"/>
                <wp:wrapNone/>
                <wp:docPr id="6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C684589" id="Prostokąt 9" o:spid="_x0000_s1026" style="position:absolute;margin-left:0;margin-top:13.5pt;width:458.3pt;height:24.8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" o:allowincell="f" strokeweight=".26mm"/>
            </w:pict>
          </mc:Fallback>
        </mc:AlternateContent>
      </w:r>
      <w:r w:rsidR="00C622B1" w:rsidRPr="005E08BD">
        <w:rPr>
          <w:rFonts w:ascii="Calibri" w:hAnsi="Calibri" w:cs="Calibri"/>
        </w:rPr>
        <w:t>nazwa i adres przedszkola</w:t>
      </w:r>
    </w:p>
    <w:p w14:paraId="32ED78E5" w14:textId="34A8ACD5" w:rsidR="00401C08" w:rsidRPr="005E08BD" w:rsidRDefault="00401C08" w:rsidP="00F2025B">
      <w:pPr>
        <w:autoSpaceDE w:val="0"/>
        <w:jc w:val="both"/>
        <w:rPr>
          <w:rFonts w:ascii="Calibri" w:hAnsi="Calibri" w:cs="Calibri"/>
          <w:lang w:eastAsia="pl-PL"/>
        </w:rPr>
      </w:pPr>
    </w:p>
    <w:p w14:paraId="4DCC878C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3A78F355" w14:textId="22C89623" w:rsidR="00401C08" w:rsidRPr="005E08BD" w:rsidRDefault="00D1314A" w:rsidP="00F2025B">
      <w:pPr>
        <w:autoSpaceDE w:val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</w:rPr>
        <w:t>i</w:t>
      </w:r>
      <w:r w:rsidR="00C622B1" w:rsidRPr="005E08BD">
        <w:rPr>
          <w:rFonts w:ascii="Calibri" w:hAnsi="Calibri" w:cs="Calibri"/>
        </w:rPr>
        <w:t xml:space="preserve">mię i nazwisko rodzica lub opiekuna prawnego </w:t>
      </w:r>
      <w:r w:rsidR="00EF35A3" w:rsidRPr="005E08BD">
        <w:rPr>
          <w:rFonts w:ascii="Calibri" w:hAnsi="Calibri" w:cs="Calibri"/>
        </w:rPr>
        <w:t>dziecka</w:t>
      </w:r>
      <w:r w:rsidR="00C622B1" w:rsidRPr="005E08BD">
        <w:rPr>
          <w:rFonts w:ascii="Calibri" w:hAnsi="Calibri" w:cs="Calibri"/>
        </w:rPr>
        <w:t xml:space="preserve"> </w:t>
      </w:r>
    </w:p>
    <w:p w14:paraId="4D1BC5D1" w14:textId="77777777" w:rsidR="00401C08" w:rsidRPr="005E08BD" w:rsidRDefault="00401C08" w:rsidP="00F2025B">
      <w:pPr>
        <w:autoSpaceDE w:val="0"/>
        <w:jc w:val="both"/>
        <w:rPr>
          <w:rFonts w:ascii="Calibri" w:hAnsi="Calibri" w:cs="Calibri"/>
        </w:rPr>
      </w:pPr>
    </w:p>
    <w:p w14:paraId="3D80B6C5" w14:textId="77777777" w:rsidR="00401C08" w:rsidRPr="005E08BD" w:rsidRDefault="00C622B1" w:rsidP="00F2025B">
      <w:pPr>
        <w:autoSpaceDE w:val="0"/>
        <w:jc w:val="center"/>
        <w:rPr>
          <w:rFonts w:ascii="Calibri" w:hAnsi="Calibri" w:cs="Calibri"/>
          <w:b/>
          <w:bCs/>
        </w:rPr>
      </w:pPr>
      <w:r w:rsidRPr="005E08BD">
        <w:rPr>
          <w:rFonts w:ascii="Calibri" w:hAnsi="Calibri" w:cs="Calibri"/>
          <w:b/>
          <w:bCs/>
        </w:rPr>
        <w:t xml:space="preserve">O Ś W I A D C Z E N I E </w:t>
      </w:r>
    </w:p>
    <w:p w14:paraId="10D050CC" w14:textId="77777777" w:rsidR="00250682" w:rsidRDefault="00C622B1" w:rsidP="00F2025B">
      <w:pPr>
        <w:autoSpaceDE w:val="0"/>
        <w:jc w:val="center"/>
        <w:rPr>
          <w:rFonts w:ascii="Calibri" w:hAnsi="Calibri" w:cs="Calibri"/>
          <w:b/>
          <w:bCs/>
        </w:rPr>
      </w:pPr>
      <w:r w:rsidRPr="005E08BD">
        <w:rPr>
          <w:rFonts w:ascii="Calibri" w:hAnsi="Calibri" w:cs="Calibri"/>
          <w:b/>
          <w:bCs/>
        </w:rPr>
        <w:t>RODZICA LUB OPIEKUNA PRAWNEGO UCZESTNIKA</w:t>
      </w:r>
      <w:r w:rsidR="00250682">
        <w:rPr>
          <w:rFonts w:ascii="Calibri" w:hAnsi="Calibri" w:cs="Calibri"/>
          <w:b/>
          <w:bCs/>
        </w:rPr>
        <w:t xml:space="preserve"> </w:t>
      </w:r>
    </w:p>
    <w:p w14:paraId="0DF08739" w14:textId="31E3F239" w:rsidR="00401C08" w:rsidRPr="005E08BD" w:rsidRDefault="00250682" w:rsidP="00F2025B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imprezy sportowej dla przedszkolaków „</w:t>
      </w:r>
      <w:proofErr w:type="spellStart"/>
      <w:r>
        <w:rPr>
          <w:rFonts w:ascii="Calibri" w:hAnsi="Calibri" w:cs="Calibri"/>
          <w:b/>
          <w:bCs/>
        </w:rPr>
        <w:t>SportOgród</w:t>
      </w:r>
      <w:proofErr w:type="spellEnd"/>
      <w:r>
        <w:rPr>
          <w:rFonts w:ascii="Calibri" w:hAnsi="Calibri" w:cs="Calibri"/>
          <w:b/>
          <w:bCs/>
        </w:rPr>
        <w:t>”</w:t>
      </w:r>
      <w:r w:rsidR="00C622B1" w:rsidRPr="005E08BD">
        <w:rPr>
          <w:rFonts w:ascii="Calibri" w:hAnsi="Calibri" w:cs="Calibri"/>
          <w:b/>
          <w:bCs/>
        </w:rPr>
        <w:t xml:space="preserve"> </w:t>
      </w:r>
    </w:p>
    <w:p w14:paraId="7C01D822" w14:textId="77777777" w:rsidR="00250682" w:rsidRPr="005E08BD" w:rsidRDefault="00250682" w:rsidP="00F2025B">
      <w:pPr>
        <w:jc w:val="both"/>
        <w:rPr>
          <w:rFonts w:ascii="Calibri" w:hAnsi="Calibri" w:cs="Calibri"/>
          <w:b/>
          <w:bCs/>
        </w:rPr>
      </w:pPr>
    </w:p>
    <w:p w14:paraId="10C7CA3A" w14:textId="4BC6DFE8" w:rsidR="00F2025B" w:rsidRDefault="00C622B1" w:rsidP="00876DDC">
      <w:pPr>
        <w:pStyle w:val="Tekstpodstawowy"/>
        <w:numPr>
          <w:ilvl w:val="0"/>
          <w:numId w:val="13"/>
        </w:numPr>
        <w:spacing w:after="0"/>
        <w:jc w:val="both"/>
        <w:rPr>
          <w:rFonts w:ascii="Calibri" w:hAnsi="Calibri" w:cs="Calibri"/>
        </w:rPr>
      </w:pPr>
      <w:r w:rsidRPr="005E08BD">
        <w:rPr>
          <w:rFonts w:ascii="Calibri" w:hAnsi="Calibri" w:cs="Calibri"/>
        </w:rPr>
        <w:t xml:space="preserve">Jako przedstawiciel ustawowy/inna osoba uprawniona do reprezentowania Uczestnika </w:t>
      </w:r>
      <w:r w:rsidR="00250682" w:rsidRPr="005E08BD">
        <w:rPr>
          <w:rFonts w:ascii="Calibri" w:hAnsi="Calibri" w:cs="Calibri"/>
        </w:rPr>
        <w:t>imprez</w:t>
      </w:r>
      <w:r w:rsidR="00250682">
        <w:rPr>
          <w:rFonts w:ascii="Calibri" w:hAnsi="Calibri" w:cs="Calibri"/>
        </w:rPr>
        <w:t>y</w:t>
      </w:r>
      <w:r w:rsidR="00250682" w:rsidRPr="005E08BD">
        <w:rPr>
          <w:rFonts w:ascii="Calibri" w:hAnsi="Calibri" w:cs="Calibri"/>
        </w:rPr>
        <w:t xml:space="preserve"> sportowej dla przedszkolaków „</w:t>
      </w:r>
      <w:proofErr w:type="spellStart"/>
      <w:r w:rsidR="00250682" w:rsidRPr="005E08BD">
        <w:rPr>
          <w:rFonts w:ascii="Calibri" w:hAnsi="Calibri" w:cs="Calibri"/>
        </w:rPr>
        <w:t>SportOgród</w:t>
      </w:r>
      <w:proofErr w:type="spellEnd"/>
      <w:r w:rsidR="00250682" w:rsidRPr="005E08BD">
        <w:rPr>
          <w:rFonts w:ascii="Calibri" w:hAnsi="Calibri" w:cs="Calibri"/>
        </w:rPr>
        <w:t>”</w:t>
      </w:r>
    </w:p>
    <w:p w14:paraId="403AECB1" w14:textId="77777777" w:rsidR="00250682" w:rsidRPr="005E08BD" w:rsidRDefault="00250682" w:rsidP="00250682">
      <w:pPr>
        <w:pStyle w:val="Tekstpodstawowy"/>
        <w:spacing w:after="0"/>
        <w:ind w:left="360"/>
        <w:jc w:val="both"/>
        <w:rPr>
          <w:rFonts w:ascii="Calibri" w:hAnsi="Calibri" w:cs="Calibri"/>
        </w:rPr>
      </w:pPr>
    </w:p>
    <w:p w14:paraId="121CAB08" w14:textId="69A59812" w:rsidR="00401C08" w:rsidRPr="005E08BD" w:rsidRDefault="00C622B1" w:rsidP="00F2025B">
      <w:pPr>
        <w:pStyle w:val="Tekstpodstawowy"/>
        <w:spacing w:after="0"/>
        <w:ind w:left="567"/>
        <w:jc w:val="center"/>
        <w:rPr>
          <w:rFonts w:ascii="Calibri" w:hAnsi="Calibri" w:cs="Calibri"/>
        </w:rPr>
      </w:pPr>
      <w:r w:rsidRPr="005E08BD">
        <w:rPr>
          <w:rFonts w:ascii="Calibri" w:hAnsi="Calibri" w:cs="Calibri"/>
        </w:rPr>
        <w:t>............................................................................................................................</w:t>
      </w:r>
    </w:p>
    <w:p w14:paraId="70DA1BA2" w14:textId="77777777" w:rsidR="00401C08" w:rsidRPr="005E08BD" w:rsidRDefault="00C622B1" w:rsidP="00F2025B">
      <w:pPr>
        <w:ind w:left="284" w:hanging="284"/>
        <w:jc w:val="center"/>
        <w:rPr>
          <w:rFonts w:ascii="Calibri" w:hAnsi="Calibri" w:cs="Calibri"/>
        </w:rPr>
      </w:pPr>
      <w:r w:rsidRPr="005E08BD">
        <w:rPr>
          <w:rFonts w:ascii="Calibri" w:hAnsi="Calibri" w:cs="Calibri"/>
        </w:rPr>
        <w:t>(imię i nazwisko dziecka)</w:t>
      </w:r>
    </w:p>
    <w:p w14:paraId="7A630BDC" w14:textId="77777777" w:rsidR="00401C08" w:rsidRPr="009B4CEE" w:rsidRDefault="00C622B1" w:rsidP="00F2025B">
      <w:pPr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>udzielam niniejszym zgody na:</w:t>
      </w:r>
    </w:p>
    <w:p w14:paraId="39F5D2AF" w14:textId="1D9C11BD" w:rsidR="00401C08" w:rsidRPr="009B4CEE" w:rsidRDefault="00C622B1" w:rsidP="00250682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udział dziecka w </w:t>
      </w:r>
      <w:r w:rsidR="005E08BD" w:rsidRPr="009B4CEE">
        <w:rPr>
          <w:rFonts w:ascii="Calibri" w:hAnsi="Calibri" w:cs="Calibri"/>
          <w:sz w:val="18"/>
          <w:szCs w:val="18"/>
        </w:rPr>
        <w:t>imprezie sportowej dla przedszkolaków „</w:t>
      </w:r>
      <w:proofErr w:type="spellStart"/>
      <w:r w:rsidR="005E08BD" w:rsidRPr="009B4CEE">
        <w:rPr>
          <w:rFonts w:ascii="Calibri" w:hAnsi="Calibri" w:cs="Calibri"/>
          <w:sz w:val="18"/>
          <w:szCs w:val="18"/>
        </w:rPr>
        <w:t>SportOgród</w:t>
      </w:r>
      <w:proofErr w:type="spellEnd"/>
      <w:r w:rsidR="005E08BD" w:rsidRPr="009B4CEE">
        <w:rPr>
          <w:rFonts w:ascii="Calibri" w:hAnsi="Calibri" w:cs="Calibri"/>
          <w:sz w:val="18"/>
          <w:szCs w:val="18"/>
        </w:rPr>
        <w:t>”</w:t>
      </w:r>
      <w:r w:rsidRPr="009B4CEE">
        <w:rPr>
          <w:rFonts w:ascii="Calibri" w:hAnsi="Calibri" w:cs="Calibri"/>
          <w:sz w:val="18"/>
          <w:szCs w:val="18"/>
        </w:rPr>
        <w:t>, które</w:t>
      </w:r>
      <w:r w:rsidR="00250682" w:rsidRPr="009B4CEE">
        <w:rPr>
          <w:rFonts w:ascii="Calibri" w:hAnsi="Calibri" w:cs="Calibri"/>
          <w:sz w:val="18"/>
          <w:szCs w:val="18"/>
        </w:rPr>
        <w:t xml:space="preserve">j </w:t>
      </w:r>
      <w:r w:rsidRPr="009B4CEE">
        <w:rPr>
          <w:rFonts w:ascii="Calibri" w:hAnsi="Calibri" w:cs="Calibri"/>
          <w:sz w:val="18"/>
          <w:szCs w:val="18"/>
        </w:rPr>
        <w:t xml:space="preserve">Organizatorem jest VIII Ogród Jordanowski </w:t>
      </w:r>
      <w:r w:rsidR="009B4CEE">
        <w:rPr>
          <w:rFonts w:ascii="Calibri" w:hAnsi="Calibri" w:cs="Calibri"/>
          <w:sz w:val="18"/>
          <w:szCs w:val="18"/>
        </w:rPr>
        <w:br/>
      </w:r>
      <w:r w:rsidRPr="009B4CEE">
        <w:rPr>
          <w:rFonts w:ascii="Calibri" w:hAnsi="Calibri" w:cs="Calibri"/>
          <w:sz w:val="18"/>
          <w:szCs w:val="18"/>
        </w:rPr>
        <w:t>ul. Suwalska 13,  03-252 Warszawa, zwany dalej Organizatorem,</w:t>
      </w:r>
      <w:r w:rsidR="009B4CE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B4CEE">
        <w:rPr>
          <w:rFonts w:ascii="Calibri" w:hAnsi="Calibri" w:cs="Calibri"/>
          <w:sz w:val="18"/>
          <w:szCs w:val="18"/>
        </w:rPr>
        <w:t>przetwarzanie zgodnie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04.05.2016) dalej jako RODO, moich danych osobowych (w zakresie imienia i nazwiska) oraz danych osobowych dziecka (w zakresie imienia, nazwiska, wieku</w:t>
      </w:r>
      <w:r w:rsidR="008F08C6" w:rsidRPr="009B4CEE">
        <w:rPr>
          <w:rFonts w:ascii="Calibri" w:hAnsi="Calibri" w:cs="Calibri"/>
          <w:sz w:val="18"/>
          <w:szCs w:val="18"/>
        </w:rPr>
        <w:t xml:space="preserve"> oraz nazwy i adresu przedszkola do którego uczęszcza dziecko</w:t>
      </w:r>
      <w:r w:rsidRPr="009B4CEE">
        <w:rPr>
          <w:rFonts w:ascii="Calibri" w:hAnsi="Calibri" w:cs="Calibri"/>
          <w:sz w:val="18"/>
          <w:szCs w:val="18"/>
        </w:rPr>
        <w:t xml:space="preserve">), w celach związanych z udziałem dziecka w </w:t>
      </w:r>
      <w:r w:rsidR="005E08BD" w:rsidRPr="009B4CEE">
        <w:rPr>
          <w:rFonts w:ascii="Calibri" w:hAnsi="Calibri" w:cs="Calibri"/>
          <w:sz w:val="18"/>
          <w:szCs w:val="18"/>
        </w:rPr>
        <w:t>imprezie sportowej dla przedszkolaków „</w:t>
      </w:r>
      <w:proofErr w:type="spellStart"/>
      <w:r w:rsidR="005E08BD" w:rsidRPr="009B4CEE">
        <w:rPr>
          <w:rFonts w:ascii="Calibri" w:hAnsi="Calibri" w:cs="Calibri"/>
          <w:sz w:val="18"/>
          <w:szCs w:val="18"/>
        </w:rPr>
        <w:t>SportOgród</w:t>
      </w:r>
      <w:proofErr w:type="spellEnd"/>
      <w:r w:rsidR="005E08BD" w:rsidRPr="009B4CEE">
        <w:rPr>
          <w:rFonts w:ascii="Calibri" w:hAnsi="Calibri" w:cs="Calibri"/>
          <w:sz w:val="18"/>
          <w:szCs w:val="18"/>
        </w:rPr>
        <w:t>”,</w:t>
      </w:r>
      <w:r w:rsidR="005E08BD" w:rsidRPr="009B4CEE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9B4CEE">
        <w:rPr>
          <w:rFonts w:ascii="Calibri" w:hAnsi="Calibri" w:cs="Calibri"/>
          <w:sz w:val="18"/>
          <w:szCs w:val="18"/>
        </w:rPr>
        <w:t>zgodnie z jego Regulaminem,</w:t>
      </w:r>
    </w:p>
    <w:p w14:paraId="26A04810" w14:textId="076132B1" w:rsidR="00401C08" w:rsidRPr="009B4CEE" w:rsidRDefault="00C622B1" w:rsidP="00F2025B">
      <w:pPr>
        <w:pStyle w:val="Tekstpodstawowy"/>
        <w:numPr>
          <w:ilvl w:val="0"/>
          <w:numId w:val="6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na nieodpłatne, nieograniczone czasowo, wykorzystywanie, </w:t>
      </w:r>
      <w:r w:rsidR="00D77B5E" w:rsidRPr="009B4CEE">
        <w:rPr>
          <w:rFonts w:ascii="Calibri" w:hAnsi="Calibri" w:cs="Calibri"/>
          <w:sz w:val="18"/>
          <w:szCs w:val="18"/>
        </w:rPr>
        <w:t>upublicznianie</w:t>
      </w:r>
      <w:r w:rsidR="009B4CEE" w:rsidRPr="009B4CEE">
        <w:rPr>
          <w:rFonts w:ascii="Calibri" w:hAnsi="Calibri" w:cs="Calibri"/>
          <w:sz w:val="18"/>
          <w:szCs w:val="18"/>
        </w:rPr>
        <w:t xml:space="preserve"> </w:t>
      </w:r>
      <w:r w:rsidRPr="009B4CEE">
        <w:rPr>
          <w:rFonts w:ascii="Calibri" w:hAnsi="Calibri" w:cs="Calibri"/>
          <w:sz w:val="18"/>
          <w:szCs w:val="18"/>
        </w:rPr>
        <w:t xml:space="preserve">i zwielokrotnianie 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na stronie internetowej </w:t>
      </w:r>
      <w:r w:rsidR="009B4CEE">
        <w:rPr>
          <w:rFonts w:ascii="Calibri" w:eastAsia="Calibri" w:hAnsi="Calibri" w:cs="Calibri"/>
          <w:sz w:val="18"/>
          <w:szCs w:val="18"/>
          <w:lang w:eastAsia="en-US"/>
        </w:rPr>
        <w:br/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i portalu Facebook Organizatora wizerunku ww. dziecka utrwalonego podczas </w: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>imprezy sportowej dla przedszkolaków</w: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fldChar w:fldCharType="begin"/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instrText xml:space="preserve"> LISTNUM </w:instrTex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fldChar w:fldCharType="end"/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„</w:t>
      </w:r>
      <w:proofErr w:type="spellStart"/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>SportOgród</w:t>
      </w:r>
      <w:proofErr w:type="spellEnd"/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>”</w:t>
      </w:r>
      <w:r w:rsidR="009B4CEE"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>i wręczania podziękowań, w celach promocyjno-</w:t>
      </w:r>
      <w:r w:rsidR="00250682"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 informacyjnych oraz dokumentujących działalność Organizatora, wynikających z jego zadań statutowych w ramach świadczonych usług edukacyjnych, opiekuńczo-wychowawczych, rekreacyjnych i ogólnorozwojowych, zgodnie z art. 81 ust. 1 z dnia 4 lutego 1994 r. o prawie autorskim i prawach pokrewnych (Dz.U. z 20</w:t>
      </w:r>
      <w:r w:rsidR="00D77B5E" w:rsidRPr="009B4CEE">
        <w:rPr>
          <w:rFonts w:ascii="Calibri" w:eastAsia="Calibri" w:hAnsi="Calibri" w:cs="Calibri"/>
          <w:sz w:val="18"/>
          <w:szCs w:val="18"/>
          <w:lang w:eastAsia="en-US"/>
        </w:rPr>
        <w:t>22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 xml:space="preserve">r. poz. </w:t>
      </w:r>
      <w:r w:rsidR="00D77B5E" w:rsidRPr="009B4CEE">
        <w:rPr>
          <w:rFonts w:ascii="Calibri" w:eastAsia="Calibri" w:hAnsi="Calibri" w:cs="Calibri"/>
          <w:sz w:val="18"/>
          <w:szCs w:val="18"/>
          <w:lang w:eastAsia="en-US"/>
        </w:rPr>
        <w:t>2509</w:t>
      </w:r>
      <w:r w:rsidRPr="009B4CEE">
        <w:rPr>
          <w:rFonts w:ascii="Calibri" w:eastAsia="Calibri" w:hAnsi="Calibri" w:cs="Calibri"/>
          <w:sz w:val="18"/>
          <w:szCs w:val="18"/>
          <w:lang w:eastAsia="en-US"/>
        </w:rPr>
        <w:t>) oraz art. 6 ust. 1 lit. a RODO. Jednocześnie wyrażam zgodę na dokonanie przez Organizatora lub osoby trzecie działające w jej imieniu zmian i modyfikacji utrwalonego wizerunku dziecka polegającego</w:t>
      </w:r>
      <w:r w:rsidRPr="009B4CEE">
        <w:rPr>
          <w:rFonts w:ascii="Calibri" w:hAnsi="Calibri" w:cs="Calibri"/>
          <w:sz w:val="18"/>
          <w:szCs w:val="18"/>
        </w:rPr>
        <w:t xml:space="preserve"> wyłącznie na jego obróbce graficznej (np. zmiana kadrowania) z zastrzeżeniem, że te zmiany i modyfikacje nie mogą w żaden sposób zniekształcać wizerunku dziecka</w:t>
      </w:r>
      <w:r w:rsidR="00EF35A3" w:rsidRPr="009B4CEE">
        <w:rPr>
          <w:rFonts w:ascii="Calibri" w:hAnsi="Calibri" w:cs="Calibri"/>
          <w:sz w:val="18"/>
          <w:szCs w:val="18"/>
        </w:rPr>
        <w:t>.</w:t>
      </w:r>
    </w:p>
    <w:p w14:paraId="5598827B" w14:textId="77777777" w:rsidR="00EF35A3" w:rsidRPr="009B4CEE" w:rsidRDefault="00EF35A3" w:rsidP="00F2025B">
      <w:pPr>
        <w:pStyle w:val="Tekstpodstawowy"/>
        <w:spacing w:after="0"/>
        <w:ind w:left="720"/>
        <w:jc w:val="both"/>
        <w:rPr>
          <w:rFonts w:ascii="Calibri" w:hAnsi="Calibri" w:cs="Calibri"/>
          <w:sz w:val="18"/>
          <w:szCs w:val="18"/>
        </w:rPr>
      </w:pPr>
    </w:p>
    <w:p w14:paraId="08D37EA1" w14:textId="54D168CE" w:rsidR="00876DDC" w:rsidRDefault="00C622B1" w:rsidP="00876DDC">
      <w:pPr>
        <w:pStyle w:val="Tekstpodstawowy"/>
        <w:numPr>
          <w:ilvl w:val="0"/>
          <w:numId w:val="13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Oświadczam, że zapoznałem się z zawartą </w:t>
      </w:r>
      <w:r w:rsidR="00D77B5E" w:rsidRPr="009B4CEE">
        <w:rPr>
          <w:rFonts w:ascii="Calibri" w:hAnsi="Calibri" w:cs="Calibri"/>
          <w:sz w:val="18"/>
          <w:szCs w:val="18"/>
        </w:rPr>
        <w:t xml:space="preserve">w </w:t>
      </w:r>
      <w:r w:rsidR="005E08BD" w:rsidRPr="009B4CEE">
        <w:rPr>
          <w:rFonts w:ascii="Calibri" w:hAnsi="Calibri" w:cs="Calibri"/>
          <w:sz w:val="18"/>
          <w:szCs w:val="18"/>
        </w:rPr>
        <w:t xml:space="preserve">niniejszym </w:t>
      </w:r>
      <w:r w:rsidRPr="009B4CEE">
        <w:rPr>
          <w:rFonts w:ascii="Calibri" w:hAnsi="Calibri" w:cs="Calibri"/>
          <w:sz w:val="18"/>
          <w:szCs w:val="18"/>
        </w:rPr>
        <w:t xml:space="preserve">Regulaminie treścią klauzuli informacyjnej dotyczącej przetwarzania moich danych osobowych i danych osobowych dziecka przez Organizatora pozyskanych w celach związanych z udziałem dziecka w </w:t>
      </w:r>
      <w:r w:rsidR="005E08BD" w:rsidRPr="009B4CEE">
        <w:rPr>
          <w:rFonts w:ascii="Calibri" w:hAnsi="Calibri" w:cs="Calibri"/>
          <w:sz w:val="18"/>
          <w:szCs w:val="18"/>
        </w:rPr>
        <w:t>imprezie sportowej dla przedszkolaków „</w:t>
      </w:r>
      <w:proofErr w:type="spellStart"/>
      <w:r w:rsidR="005E08BD" w:rsidRPr="009B4CEE">
        <w:rPr>
          <w:rFonts w:ascii="Calibri" w:hAnsi="Calibri" w:cs="Calibri"/>
          <w:sz w:val="18"/>
          <w:szCs w:val="18"/>
        </w:rPr>
        <w:t>SportOgród</w:t>
      </w:r>
      <w:proofErr w:type="spellEnd"/>
      <w:r w:rsidR="005E08BD" w:rsidRPr="009B4CEE">
        <w:rPr>
          <w:rFonts w:ascii="Calibri" w:hAnsi="Calibri" w:cs="Calibri"/>
          <w:sz w:val="18"/>
          <w:szCs w:val="18"/>
        </w:rPr>
        <w:t>”</w:t>
      </w:r>
      <w:r w:rsidRPr="009B4CEE">
        <w:rPr>
          <w:rFonts w:ascii="Calibri" w:hAnsi="Calibri" w:cs="Calibri"/>
          <w:sz w:val="18"/>
          <w:szCs w:val="18"/>
        </w:rPr>
        <w:t xml:space="preserve">. </w:t>
      </w:r>
    </w:p>
    <w:p w14:paraId="245D0F03" w14:textId="77777777" w:rsidR="009B4CEE" w:rsidRPr="009B4CEE" w:rsidRDefault="009B4CEE" w:rsidP="009B4CEE">
      <w:pPr>
        <w:pStyle w:val="Tekstpodstawowy"/>
        <w:spacing w:after="0"/>
        <w:ind w:left="360"/>
        <w:jc w:val="both"/>
        <w:rPr>
          <w:rFonts w:ascii="Calibri" w:hAnsi="Calibri" w:cs="Calibri"/>
          <w:sz w:val="18"/>
          <w:szCs w:val="18"/>
        </w:rPr>
      </w:pPr>
    </w:p>
    <w:p w14:paraId="0E674444" w14:textId="224149FD" w:rsidR="00401C08" w:rsidRPr="009B4CEE" w:rsidRDefault="00C622B1" w:rsidP="00876DDC">
      <w:pPr>
        <w:pStyle w:val="Tekstpodstawowy"/>
        <w:numPr>
          <w:ilvl w:val="0"/>
          <w:numId w:val="13"/>
        </w:numPr>
        <w:spacing w:after="0"/>
        <w:jc w:val="both"/>
        <w:rPr>
          <w:rFonts w:ascii="Calibri" w:hAnsi="Calibri" w:cs="Calibri"/>
          <w:sz w:val="18"/>
          <w:szCs w:val="18"/>
        </w:rPr>
      </w:pPr>
      <w:r w:rsidRPr="009B4CEE">
        <w:rPr>
          <w:rFonts w:ascii="Calibri" w:hAnsi="Calibri" w:cs="Calibri"/>
          <w:sz w:val="18"/>
          <w:szCs w:val="18"/>
        </w:rPr>
        <w:t xml:space="preserve">Oświadczam, że zapoznałem/zapoznałam się z treścią </w:t>
      </w:r>
      <w:r w:rsidR="005E08BD" w:rsidRPr="009B4CEE">
        <w:rPr>
          <w:rFonts w:ascii="Calibri" w:hAnsi="Calibri" w:cs="Calibri"/>
          <w:sz w:val="18"/>
          <w:szCs w:val="18"/>
        </w:rPr>
        <w:t xml:space="preserve">niniejszego </w:t>
      </w:r>
      <w:r w:rsidRPr="009B4CEE">
        <w:rPr>
          <w:rFonts w:ascii="Calibri" w:hAnsi="Calibri" w:cs="Calibri"/>
          <w:sz w:val="18"/>
          <w:szCs w:val="18"/>
        </w:rPr>
        <w:t xml:space="preserve">Regulaminu, który rozumiem i w pełni akceptuję. </w:t>
      </w:r>
    </w:p>
    <w:p w14:paraId="20067413" w14:textId="7354CDE9" w:rsidR="00401C08" w:rsidRPr="005E08BD" w:rsidRDefault="00C622B1" w:rsidP="00F2025B">
      <w:pPr>
        <w:pStyle w:val="Tekstpodstawowy"/>
        <w:spacing w:after="0"/>
        <w:ind w:left="567"/>
        <w:jc w:val="both"/>
        <w:rPr>
          <w:rFonts w:ascii="Calibri" w:hAnsi="Calibri" w:cs="Calibri"/>
          <w:b/>
          <w:bCs/>
          <w:lang w:eastAsia="pl-PL"/>
        </w:rPr>
      </w:pPr>
      <w:r w:rsidRPr="005E08BD">
        <w:rPr>
          <w:rFonts w:ascii="Calibri" w:hAnsi="Calibri" w:cs="Calibri"/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4" behindDoc="0" locked="0" layoutInCell="0" allowOverlap="1" wp14:anchorId="13A9AB8C" wp14:editId="34EB2441">
                <wp:simplePos x="0" y="0"/>
                <wp:positionH relativeFrom="margin">
                  <wp:posOffset>3657600</wp:posOffset>
                </wp:positionH>
                <wp:positionV relativeFrom="paragraph">
                  <wp:posOffset>125095</wp:posOffset>
                </wp:positionV>
                <wp:extent cx="2094865" cy="227965"/>
                <wp:effectExtent l="0" t="0" r="0" b="0"/>
                <wp:wrapNone/>
                <wp:docPr id="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8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2026F7D" id="Prostokąt 3" o:spid="_x0000_s1026" style="position:absolute;margin-left:4in;margin-top:9.85pt;width:164.95pt;height:17.95pt;z-index: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" o:allowincell="f" strokeweight=".26mm">
                <w10:wrap anchorx="margin"/>
              </v:rect>
            </w:pict>
          </mc:Fallback>
        </mc:AlternateContent>
      </w:r>
    </w:p>
    <w:p w14:paraId="176C669F" w14:textId="77777777" w:rsidR="00F2025B" w:rsidRPr="005E08BD" w:rsidRDefault="00F2025B" w:rsidP="00F2025B">
      <w:pPr>
        <w:pStyle w:val="Tekstpodstawowy"/>
        <w:spacing w:after="0"/>
        <w:ind w:left="567"/>
        <w:jc w:val="both"/>
        <w:rPr>
          <w:rFonts w:ascii="Calibri" w:hAnsi="Calibri" w:cs="Calibri"/>
          <w:b/>
          <w:bCs/>
          <w:lang w:eastAsia="pl-PL"/>
        </w:rPr>
      </w:pPr>
    </w:p>
    <w:p w14:paraId="329FCBCE" w14:textId="77777777" w:rsidR="00401C08" w:rsidRPr="005E08BD" w:rsidRDefault="00C622B1" w:rsidP="00F2025B">
      <w:pPr>
        <w:autoSpaceDE w:val="0"/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</w:rPr>
        <w:t>miejscowość i data</w:t>
      </w:r>
    </w:p>
    <w:p w14:paraId="375A5B94" w14:textId="77777777" w:rsidR="00401C08" w:rsidRPr="005E08BD" w:rsidRDefault="00C622B1" w:rsidP="00F2025B">
      <w:pPr>
        <w:autoSpaceDE w:val="0"/>
        <w:jc w:val="right"/>
        <w:rPr>
          <w:rFonts w:ascii="Calibri" w:hAnsi="Calibri" w:cs="Calibri"/>
        </w:rPr>
      </w:pPr>
      <w:r w:rsidRPr="005E08BD">
        <w:rPr>
          <w:rFonts w:ascii="Calibri" w:hAnsi="Calibri" w:cs="Calibri"/>
          <w:noProof/>
          <w:lang w:eastAsia="pl-PL"/>
        </w:rPr>
        <w:drawing>
          <wp:inline distT="0" distB="0" distL="0" distR="0" wp14:anchorId="3E1ED3BC" wp14:editId="6B2022E9">
            <wp:extent cx="5255895" cy="251460"/>
            <wp:effectExtent l="0" t="0" r="1905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8" t="-69" r="-8" b="-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80A05" w14:textId="77777777" w:rsidR="00401C08" w:rsidRPr="00876DDC" w:rsidRDefault="00C622B1" w:rsidP="00F2025B">
      <w:pPr>
        <w:autoSpaceDE w:val="0"/>
        <w:jc w:val="right"/>
        <w:rPr>
          <w:rFonts w:asciiTheme="minorHAnsi" w:hAnsiTheme="minorHAnsi" w:cstheme="minorHAnsi"/>
          <w:sz w:val="18"/>
          <w:szCs w:val="18"/>
        </w:rPr>
      </w:pPr>
      <w:r w:rsidRPr="005E08BD">
        <w:rPr>
          <w:rFonts w:ascii="Calibri" w:hAnsi="Calibri" w:cs="Calibri"/>
        </w:rPr>
        <w:t xml:space="preserve">Czytelny podpis rodzica lub przedstawiciela ustawowego lub innej osoby uprawnionej do </w:t>
      </w:r>
      <w:r w:rsidRPr="009B4CEE">
        <w:rPr>
          <w:rFonts w:ascii="Calibri" w:hAnsi="Calibri" w:cs="Calibri"/>
        </w:rPr>
        <w:t>reprezentowania</w:t>
      </w:r>
      <w:r w:rsidRPr="009B4CEE">
        <w:rPr>
          <w:rFonts w:asciiTheme="minorHAnsi" w:hAnsiTheme="minorHAnsi" w:cstheme="minorHAnsi"/>
        </w:rPr>
        <w:t xml:space="preserve"> dziecka</w:t>
      </w:r>
      <w:r w:rsidRPr="00876DDC">
        <w:rPr>
          <w:rFonts w:asciiTheme="minorHAnsi" w:hAnsiTheme="minorHAnsi" w:cstheme="minorHAnsi"/>
          <w:sz w:val="18"/>
          <w:szCs w:val="18"/>
        </w:rPr>
        <w:t xml:space="preserve"> </w:t>
      </w:r>
      <w:bookmarkStart w:id="1" w:name="_PictureBullets"/>
      <w:bookmarkEnd w:id="1"/>
    </w:p>
    <w:sectPr w:rsidR="00401C08" w:rsidRPr="00876DDC" w:rsidSect="004E161C">
      <w:headerReference w:type="first" r:id="rId12"/>
      <w:pgSz w:w="11906" w:h="16838"/>
      <w:pgMar w:top="851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CA3A" w14:textId="77777777" w:rsidR="004E161C" w:rsidRDefault="004E161C" w:rsidP="001C458F">
      <w:r>
        <w:separator/>
      </w:r>
    </w:p>
  </w:endnote>
  <w:endnote w:type="continuationSeparator" w:id="0">
    <w:p w14:paraId="693C5F6D" w14:textId="77777777" w:rsidR="004E161C" w:rsidRDefault="004E161C" w:rsidP="001C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um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5196" w14:textId="77777777" w:rsidR="004E161C" w:rsidRDefault="004E161C" w:rsidP="001C458F">
      <w:r>
        <w:separator/>
      </w:r>
    </w:p>
  </w:footnote>
  <w:footnote w:type="continuationSeparator" w:id="0">
    <w:p w14:paraId="412A39B9" w14:textId="77777777" w:rsidR="004E161C" w:rsidRDefault="004E161C" w:rsidP="001C4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4B3B" w14:textId="77777777" w:rsidR="001C458F" w:rsidRDefault="001C458F" w:rsidP="001C458F">
    <w:pPr>
      <w:jc w:val="center"/>
      <w:rPr>
        <w:rFonts w:ascii="Calibri" w:hAnsi="Calibri" w:cs="Calibri"/>
        <w:b/>
        <w:bCs/>
        <w:iCs/>
        <w:sz w:val="22"/>
        <w:szCs w:val="22"/>
      </w:rPr>
    </w:pPr>
  </w:p>
  <w:p w14:paraId="40BD9094" w14:textId="77777777" w:rsidR="001C458F" w:rsidRDefault="001C458F" w:rsidP="001C458F">
    <w:pPr>
      <w:jc w:val="center"/>
      <w:rPr>
        <w:rFonts w:ascii="Calibri" w:hAnsi="Calibri" w:cs="Calibri"/>
        <w:b/>
        <w:bCs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F06"/>
    <w:multiLevelType w:val="multilevel"/>
    <w:tmpl w:val="9B6E55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26FAE"/>
    <w:multiLevelType w:val="hybridMultilevel"/>
    <w:tmpl w:val="6F0EE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E8A"/>
    <w:multiLevelType w:val="multilevel"/>
    <w:tmpl w:val="94E4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965E6A"/>
    <w:multiLevelType w:val="multilevel"/>
    <w:tmpl w:val="8076C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6AA3046"/>
    <w:multiLevelType w:val="multilevel"/>
    <w:tmpl w:val="310859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C5078"/>
    <w:multiLevelType w:val="hybridMultilevel"/>
    <w:tmpl w:val="4B521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587026"/>
    <w:multiLevelType w:val="hybridMultilevel"/>
    <w:tmpl w:val="8D5451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3AD"/>
    <w:multiLevelType w:val="multilevel"/>
    <w:tmpl w:val="16D8DE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Calibri" w:hAnsiTheme="minorHAnsi" w:cstheme="minorHAnsi" w:hint="default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3225C8"/>
    <w:multiLevelType w:val="multilevel"/>
    <w:tmpl w:val="48427338"/>
    <w:lvl w:ilvl="0">
      <w:start w:val="1"/>
      <w:numFmt w:val="decimal"/>
      <w:lvlText w:val="%1)"/>
      <w:lvlJc w:val="left"/>
      <w:pPr>
        <w:tabs>
          <w:tab w:val="num" w:pos="0"/>
        </w:tabs>
        <w:ind w:left="1388" w:hanging="680"/>
      </w:pPr>
      <w:rPr>
        <w:rFonts w:cs="Arial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4110B"/>
    <w:multiLevelType w:val="hybridMultilevel"/>
    <w:tmpl w:val="CBC4D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64170"/>
    <w:multiLevelType w:val="multilevel"/>
    <w:tmpl w:val="74543FA8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Arial" w:hAnsi="Arial" w:cs="Arial"/>
        <w:sz w:val="18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65D1611"/>
    <w:multiLevelType w:val="multilevel"/>
    <w:tmpl w:val="47282DB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Calibri" w:hAnsi="Calibri" w:cs="Calibri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C924242"/>
    <w:multiLevelType w:val="multilevel"/>
    <w:tmpl w:val="3C783C8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5C0657"/>
    <w:multiLevelType w:val="multilevel"/>
    <w:tmpl w:val="841474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8A22DD"/>
    <w:multiLevelType w:val="hybridMultilevel"/>
    <w:tmpl w:val="5C22DE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D51"/>
    <w:multiLevelType w:val="multilevel"/>
    <w:tmpl w:val="51B286F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18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36799"/>
    <w:multiLevelType w:val="hybridMultilevel"/>
    <w:tmpl w:val="DEDE92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93DAF"/>
    <w:multiLevelType w:val="hybridMultilevel"/>
    <w:tmpl w:val="8FDC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65054">
    <w:abstractNumId w:val="8"/>
  </w:num>
  <w:num w:numId="2" w16cid:durableId="1355228436">
    <w:abstractNumId w:val="12"/>
  </w:num>
  <w:num w:numId="3" w16cid:durableId="1818914411">
    <w:abstractNumId w:val="10"/>
  </w:num>
  <w:num w:numId="4" w16cid:durableId="585655528">
    <w:abstractNumId w:val="13"/>
  </w:num>
  <w:num w:numId="5" w16cid:durableId="336857611">
    <w:abstractNumId w:val="0"/>
  </w:num>
  <w:num w:numId="6" w16cid:durableId="986013659">
    <w:abstractNumId w:val="15"/>
  </w:num>
  <w:num w:numId="7" w16cid:durableId="1693022798">
    <w:abstractNumId w:val="11"/>
  </w:num>
  <w:num w:numId="8" w16cid:durableId="653413506">
    <w:abstractNumId w:val="2"/>
  </w:num>
  <w:num w:numId="9" w16cid:durableId="615135164">
    <w:abstractNumId w:val="4"/>
  </w:num>
  <w:num w:numId="10" w16cid:durableId="596062598">
    <w:abstractNumId w:val="7"/>
  </w:num>
  <w:num w:numId="11" w16cid:durableId="708065241">
    <w:abstractNumId w:val="3"/>
  </w:num>
  <w:num w:numId="12" w16cid:durableId="1601790632">
    <w:abstractNumId w:val="11"/>
    <w:lvlOverride w:ilvl="0">
      <w:startOverride w:val="1"/>
    </w:lvlOverride>
  </w:num>
  <w:num w:numId="13" w16cid:durableId="1453288272">
    <w:abstractNumId w:val="5"/>
  </w:num>
  <w:num w:numId="14" w16cid:durableId="782117967">
    <w:abstractNumId w:val="16"/>
  </w:num>
  <w:num w:numId="15" w16cid:durableId="212739946">
    <w:abstractNumId w:val="9"/>
  </w:num>
  <w:num w:numId="16" w16cid:durableId="188952954">
    <w:abstractNumId w:val="14"/>
  </w:num>
  <w:num w:numId="17" w16cid:durableId="2015187012">
    <w:abstractNumId w:val="1"/>
  </w:num>
  <w:num w:numId="18" w16cid:durableId="677119747">
    <w:abstractNumId w:val="6"/>
  </w:num>
  <w:num w:numId="19" w16cid:durableId="107817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1D"/>
    <w:rsid w:val="00076D22"/>
    <w:rsid w:val="000E350A"/>
    <w:rsid w:val="00100C9C"/>
    <w:rsid w:val="001136B2"/>
    <w:rsid w:val="001465D1"/>
    <w:rsid w:val="001627A0"/>
    <w:rsid w:val="001C458F"/>
    <w:rsid w:val="00250682"/>
    <w:rsid w:val="00251372"/>
    <w:rsid w:val="00266B89"/>
    <w:rsid w:val="002B7105"/>
    <w:rsid w:val="002F294E"/>
    <w:rsid w:val="0034502F"/>
    <w:rsid w:val="00355D98"/>
    <w:rsid w:val="003C5F72"/>
    <w:rsid w:val="003E4CC0"/>
    <w:rsid w:val="00401C08"/>
    <w:rsid w:val="00406DDC"/>
    <w:rsid w:val="004423FC"/>
    <w:rsid w:val="004C1772"/>
    <w:rsid w:val="004E161C"/>
    <w:rsid w:val="005207E6"/>
    <w:rsid w:val="005679D1"/>
    <w:rsid w:val="005B1276"/>
    <w:rsid w:val="005E08BD"/>
    <w:rsid w:val="006600BE"/>
    <w:rsid w:val="00663F23"/>
    <w:rsid w:val="0067163E"/>
    <w:rsid w:val="006A3F18"/>
    <w:rsid w:val="006D0DD1"/>
    <w:rsid w:val="006D79A0"/>
    <w:rsid w:val="006E759B"/>
    <w:rsid w:val="006E7750"/>
    <w:rsid w:val="006F7269"/>
    <w:rsid w:val="00705E89"/>
    <w:rsid w:val="00747D27"/>
    <w:rsid w:val="00761181"/>
    <w:rsid w:val="00764530"/>
    <w:rsid w:val="00783B57"/>
    <w:rsid w:val="007C43EA"/>
    <w:rsid w:val="007E7310"/>
    <w:rsid w:val="00803680"/>
    <w:rsid w:val="00854FF0"/>
    <w:rsid w:val="00876DDC"/>
    <w:rsid w:val="008F08C6"/>
    <w:rsid w:val="008F2336"/>
    <w:rsid w:val="009177B2"/>
    <w:rsid w:val="00952D96"/>
    <w:rsid w:val="0099601D"/>
    <w:rsid w:val="009B4CEE"/>
    <w:rsid w:val="00A039B6"/>
    <w:rsid w:val="00A1492D"/>
    <w:rsid w:val="00A24D5F"/>
    <w:rsid w:val="00A63320"/>
    <w:rsid w:val="00A8465C"/>
    <w:rsid w:val="00A8676E"/>
    <w:rsid w:val="00B16E16"/>
    <w:rsid w:val="00B43C43"/>
    <w:rsid w:val="00B62C32"/>
    <w:rsid w:val="00B76CC3"/>
    <w:rsid w:val="00BD393D"/>
    <w:rsid w:val="00BF00B3"/>
    <w:rsid w:val="00BF4FC8"/>
    <w:rsid w:val="00C33DDD"/>
    <w:rsid w:val="00C622B1"/>
    <w:rsid w:val="00C73D3E"/>
    <w:rsid w:val="00C8488D"/>
    <w:rsid w:val="00CD1F19"/>
    <w:rsid w:val="00CD20CE"/>
    <w:rsid w:val="00D1314A"/>
    <w:rsid w:val="00D2022D"/>
    <w:rsid w:val="00D447A5"/>
    <w:rsid w:val="00D7545D"/>
    <w:rsid w:val="00D77B5E"/>
    <w:rsid w:val="00E16E35"/>
    <w:rsid w:val="00E6612B"/>
    <w:rsid w:val="00EA7C14"/>
    <w:rsid w:val="00EF35A3"/>
    <w:rsid w:val="00F2025B"/>
    <w:rsid w:val="00F53FFC"/>
    <w:rsid w:val="00F70966"/>
    <w:rsid w:val="00F7433E"/>
    <w:rsid w:val="00F95A57"/>
    <w:rsid w:val="00FA7509"/>
    <w:rsid w:val="00FC1C4B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3E0"/>
  <w15:docId w15:val="{5A5CFA7F-2C22-41B2-B708-2A0B22B7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Arial"/>
      <w:b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lang w:val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hAnsi="Arial" w:cs="Arial"/>
      <w:sz w:val="18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b/>
      <w:color w:val="00000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rFonts w:ascii="Symbol" w:hAnsi="Symbol" w:cs="Symbol"/>
      <w:b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hAnsi="Arial" w:cs="Arial"/>
      <w:sz w:val="18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/>
    </w:rPr>
  </w:style>
  <w:style w:type="character" w:customStyle="1" w:styleId="WW8Num19z1">
    <w:name w:val="WW8Num19z1"/>
    <w:qFormat/>
    <w:rPr>
      <w:b w:val="0"/>
    </w:rPr>
  </w:style>
  <w:style w:type="character" w:customStyle="1" w:styleId="WW8Num19z2">
    <w:name w:val="WW8Num19z2"/>
    <w:qFormat/>
    <w:rPr>
      <w:rFonts w:ascii="Courier New" w:hAnsi="Courier New" w:cs="Courier New"/>
      <w:b/>
    </w:rPr>
  </w:style>
  <w:style w:type="character" w:customStyle="1" w:styleId="WW8Num19z3">
    <w:name w:val="WW8Num19z3"/>
    <w:qFormat/>
    <w:rPr>
      <w:b w:val="0"/>
    </w:rPr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Symbol" w:hAnsi="Symbol" w:cs="Symbol"/>
      <w:color w:val="000000"/>
    </w:rPr>
  </w:style>
  <w:style w:type="character" w:customStyle="1" w:styleId="WW8Num20z4">
    <w:name w:val="WW8Num20z4"/>
    <w:qFormat/>
    <w:rPr>
      <w:rFonts w:ascii="Courier New" w:hAnsi="Courier New" w:cs="Courier New"/>
    </w:rPr>
  </w:style>
  <w:style w:type="character" w:customStyle="1" w:styleId="WW8Num20z5">
    <w:name w:val="WW8Num20z5"/>
    <w:qFormat/>
    <w:rPr>
      <w:rFonts w:ascii="Wingdings" w:hAnsi="Wingdings" w:cs="Wingdings"/>
    </w:rPr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  <w:color w:val="00000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cs="Arial"/>
      <w:b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Arial" w:eastAsia="Calibri" w:hAnsi="Arial" w:cs="Arial"/>
      <w:b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flagicon">
    <w:name w:val="flagicon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BezodstpwZnak">
    <w:name w:val="Bez odstępów Znak"/>
    <w:qFormat/>
    <w:rPr>
      <w:rFonts w:ascii="Calibri" w:hAnsi="Calibri" w:cs="Calibri"/>
      <w:sz w:val="22"/>
      <w:szCs w:val="22"/>
      <w:lang w:val="pl-PL" w:bidi="ar-SA"/>
    </w:rPr>
  </w:style>
  <w:style w:type="character" w:customStyle="1" w:styleId="CytatZnak">
    <w:name w:val="Cytat Znak"/>
    <w:qFormat/>
    <w:rPr>
      <w:rFonts w:ascii="Calibri" w:eastAsia="Times New Roman" w:hAnsi="Calibri" w:cs="Times New Roman"/>
      <w:i/>
      <w:iCs/>
      <w:color w:val="000000"/>
      <w:sz w:val="22"/>
      <w:szCs w:val="22"/>
    </w:rPr>
  </w:style>
  <w:style w:type="character" w:customStyle="1" w:styleId="Nierozpoznanawzmianka1">
    <w:name w:val="Nierozpoznana wzmianka1"/>
    <w:qFormat/>
    <w:rPr>
      <w:color w:val="605E5C"/>
      <w:shd w:val="clear" w:color="auto" w:fill="E1DFDD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</w:style>
  <w:style w:type="paragraph" w:styleId="Bezodstpw">
    <w:name w:val="No Spacing"/>
    <w:qFormat/>
    <w:rPr>
      <w:rFonts w:ascii="Calibri" w:eastAsia="Times New Roman" w:hAnsi="Calibri" w:cs="Calibri"/>
      <w:sz w:val="22"/>
      <w:szCs w:val="22"/>
      <w:lang w:bidi="ar-SA"/>
    </w:rPr>
  </w:style>
  <w:style w:type="paragraph" w:styleId="NormalnyWeb">
    <w:name w:val="Normal (Web)"/>
    <w:basedOn w:val="Normalny"/>
    <w:qFormat/>
    <w:pPr>
      <w:spacing w:before="280" w:after="280"/>
    </w:pPr>
  </w:style>
  <w:style w:type="paragraph" w:styleId="Cytat">
    <w:name w:val="Quote"/>
    <w:basedOn w:val="Normalny"/>
    <w:next w:val="Normalny"/>
    <w:qFormat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character" w:styleId="Hipercze">
    <w:name w:val="Hyperlink"/>
    <w:basedOn w:val="Domylnaczcionkaakapitu"/>
    <w:uiPriority w:val="99"/>
    <w:unhideWhenUsed/>
    <w:rsid w:val="00952D9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1314A"/>
    <w:pPr>
      <w:suppressAutoHyphens w:val="0"/>
    </w:pPr>
    <w:rPr>
      <w:rFonts w:ascii="Times New Roman" w:eastAsia="Times New Roman" w:hAnsi="Times New Roman" w:cs="Times New Roman"/>
      <w:lang w:bidi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600BE"/>
    <w:rPr>
      <w:color w:val="605E5C"/>
      <w:shd w:val="clear" w:color="auto" w:fill="E1DFDD"/>
    </w:rPr>
  </w:style>
  <w:style w:type="paragraph" w:customStyle="1" w:styleId="Default">
    <w:name w:val="Default"/>
    <w:rsid w:val="0034502F"/>
    <w:pPr>
      <w:suppressAutoHyphens w:val="0"/>
      <w:autoSpaceDE w:val="0"/>
      <w:autoSpaceDN w:val="0"/>
      <w:adjustRightInd w:val="0"/>
    </w:pPr>
    <w:rPr>
      <w:rFonts w:ascii="Adumu" w:hAnsi="Adumu" w:cs="Adumu"/>
      <w:color w:val="000000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C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08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08BD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8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8BD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REGULAMIN%20-%20PRZEDSZKOLANA%20LM%20202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51ffbb-fb82-4526-9322-e1f6d922307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CB5B86CB32C94EAAC42624203DE7FF" ma:contentTypeVersion="10" ma:contentTypeDescription="Utwórz nowy dokument." ma:contentTypeScope="" ma:versionID="b57b06edd8a8b68248e272689a460b38">
  <xsd:schema xmlns:xsd="http://www.w3.org/2001/XMLSchema" xmlns:xs="http://www.w3.org/2001/XMLSchema" xmlns:p="http://schemas.microsoft.com/office/2006/metadata/properties" xmlns:ns3="5b51ffbb-fb82-4526-9322-e1f6d9223072" xmlns:ns4="77ec2932-0904-4855-ad8c-089429071462" targetNamespace="http://schemas.microsoft.com/office/2006/metadata/properties" ma:root="true" ma:fieldsID="944c2d9f21b99a93e9b6e74f25f4bffa" ns3:_="" ns4:_="">
    <xsd:import namespace="5b51ffbb-fb82-4526-9322-e1f6d9223072"/>
    <xsd:import namespace="77ec2932-0904-4855-ad8c-089429071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1ffbb-fb82-4526-9322-e1f6d9223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c2932-0904-4855-ad8c-089429071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485DC1-1964-41DA-8534-CD0F920BF619}">
  <ds:schemaRefs>
    <ds:schemaRef ds:uri="http://schemas.microsoft.com/office/2006/metadata/properties"/>
    <ds:schemaRef ds:uri="http://schemas.microsoft.com/office/infopath/2007/PartnerControls"/>
    <ds:schemaRef ds:uri="5b51ffbb-fb82-4526-9322-e1f6d9223072"/>
  </ds:schemaRefs>
</ds:datastoreItem>
</file>

<file path=customXml/itemProps2.xml><?xml version="1.0" encoding="utf-8"?>
<ds:datastoreItem xmlns:ds="http://schemas.openxmlformats.org/officeDocument/2006/customXml" ds:itemID="{A8109E5E-CE67-4848-BE06-C40709F9BE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8490DA-C2D3-4CB7-A702-18C00551B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51ffbb-fb82-4526-9322-e1f6d9223072"/>
    <ds:schemaRef ds:uri="77ec2932-0904-4855-ad8c-089429071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A85FCA-3851-4313-8F38-3E2B3C9E0B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REGULAMIN - PRZEDSZKOLANA LM 2021</Template>
  <TotalTime>95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 A</vt:lpstr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subject/>
  <dc:creator>Katarzyna Patrzyczna</dc:creator>
  <cp:keywords> </cp:keywords>
  <dc:description/>
  <cp:lastModifiedBy>Katarzyna Patrzyczna</cp:lastModifiedBy>
  <cp:revision>30</cp:revision>
  <cp:lastPrinted>2021-05-10T12:39:00Z</cp:lastPrinted>
  <dcterms:created xsi:type="dcterms:W3CDTF">2024-03-12T11:18:00Z</dcterms:created>
  <dcterms:modified xsi:type="dcterms:W3CDTF">2024-03-26T11:19:00Z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0x010100CECB5B86CB32C94EAAC42624203DE7FF</vt:lpwstr>
  </property>
</Properties>
</file>