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F5D2" w14:textId="1EF6E364" w:rsidR="00A8465C" w:rsidRPr="00D2022D" w:rsidRDefault="007E7310" w:rsidP="005E08BD">
      <w:pPr>
        <w:jc w:val="both"/>
        <w:rPr>
          <w:rFonts w:ascii="Calibri" w:hAnsi="Calibri" w:cs="Calibri"/>
          <w:b/>
          <w:bCs/>
        </w:rPr>
      </w:pPr>
      <w:r w:rsidRPr="00D2022D">
        <w:rPr>
          <w:rFonts w:ascii="Calibri" w:hAnsi="Calibri" w:cs="Calibri"/>
          <w:b/>
          <w:bCs/>
          <w:iCs/>
        </w:rPr>
        <w:t>RE</w:t>
      </w:r>
      <w:r w:rsidR="005E08BD" w:rsidRPr="00D2022D">
        <w:rPr>
          <w:rFonts w:ascii="Calibri" w:hAnsi="Calibri" w:cs="Calibri"/>
          <w:b/>
          <w:bCs/>
          <w:iCs/>
        </w:rPr>
        <w:t>G</w:t>
      </w:r>
      <w:r w:rsidRPr="00D2022D">
        <w:rPr>
          <w:rFonts w:ascii="Calibri" w:hAnsi="Calibri" w:cs="Calibri"/>
          <w:b/>
          <w:bCs/>
          <w:iCs/>
        </w:rPr>
        <w:t>ULAMIN</w:t>
      </w:r>
      <w:r w:rsidR="00A8465C" w:rsidRPr="00D2022D">
        <w:rPr>
          <w:rFonts w:ascii="Calibri" w:hAnsi="Calibri" w:cs="Calibri"/>
          <w:b/>
          <w:bCs/>
          <w:iCs/>
        </w:rPr>
        <w:t xml:space="preserve"> </w:t>
      </w:r>
      <w:r w:rsidR="001465D1" w:rsidRPr="00D2022D">
        <w:rPr>
          <w:rFonts w:ascii="Calibri" w:hAnsi="Calibri" w:cs="Calibri"/>
          <w:b/>
          <w:bCs/>
        </w:rPr>
        <w:t>imprezy sportowej dla przedszkolaków „</w:t>
      </w:r>
      <w:proofErr w:type="spellStart"/>
      <w:r w:rsidR="001465D1" w:rsidRPr="00D2022D">
        <w:rPr>
          <w:rFonts w:ascii="Calibri" w:hAnsi="Calibri" w:cs="Calibri"/>
          <w:b/>
          <w:bCs/>
        </w:rPr>
        <w:t>SportOgr</w:t>
      </w:r>
      <w:r w:rsidRPr="00D2022D">
        <w:rPr>
          <w:rFonts w:ascii="Calibri" w:hAnsi="Calibri" w:cs="Calibri"/>
          <w:b/>
          <w:bCs/>
        </w:rPr>
        <w:t>ó</w:t>
      </w:r>
      <w:r w:rsidR="001465D1" w:rsidRPr="00D2022D">
        <w:rPr>
          <w:rFonts w:ascii="Calibri" w:hAnsi="Calibri" w:cs="Calibri"/>
          <w:b/>
          <w:bCs/>
        </w:rPr>
        <w:t>d</w:t>
      </w:r>
      <w:proofErr w:type="spellEnd"/>
      <w:r w:rsidR="001465D1" w:rsidRPr="00D2022D">
        <w:rPr>
          <w:rFonts w:ascii="Calibri" w:hAnsi="Calibri" w:cs="Calibri"/>
          <w:b/>
          <w:bCs/>
        </w:rPr>
        <w:t>”</w:t>
      </w:r>
    </w:p>
    <w:p w14:paraId="17E278F1" w14:textId="77777777" w:rsidR="006A3F18" w:rsidRPr="00D2022D" w:rsidRDefault="006A3F18" w:rsidP="005E08BD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2228FB45" w14:textId="28D381F2" w:rsidR="00A8465C" w:rsidRPr="00D2022D" w:rsidRDefault="00A8465C" w:rsidP="005E08BD">
      <w:pPr>
        <w:suppressAutoHyphens w:val="0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 xml:space="preserve">Organizator </w:t>
      </w: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>–</w:t>
      </w: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 xml:space="preserve"> </w:t>
      </w: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>VIII Ogród Jordanowski</w:t>
      </w:r>
      <w:r w:rsidR="00D2022D"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, </w:t>
      </w:r>
      <w:r w:rsidR="00D2022D" w:rsidRPr="00D2022D">
        <w:rPr>
          <w:rFonts w:ascii="Calibri" w:hAnsi="Calibri" w:cs="Calibri"/>
        </w:rPr>
        <w:t>Stowarzyszenie Piłkarskie „Polonez”</w:t>
      </w:r>
    </w:p>
    <w:p w14:paraId="39C58A03" w14:textId="24606561" w:rsidR="00A8465C" w:rsidRPr="00D2022D" w:rsidRDefault="00A8465C" w:rsidP="005E08BD">
      <w:pPr>
        <w:suppressAutoHyphens w:val="0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 xml:space="preserve">Planowana data wydarzenia </w:t>
      </w: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>–</w:t>
      </w: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 xml:space="preserve"> </w:t>
      </w:r>
      <w:r w:rsidR="004C1772"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>27/05/2024</w:t>
      </w:r>
      <w:r w:rsidR="002F294E"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godz. 10:00</w:t>
      </w:r>
    </w:p>
    <w:p w14:paraId="39F932D2" w14:textId="77777777" w:rsidR="00A8465C" w:rsidRPr="00D2022D" w:rsidRDefault="00A8465C" w:rsidP="005E08BD">
      <w:pPr>
        <w:suppressAutoHyphens w:val="0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Rodzaj imprezy</w:t>
      </w: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– dzielnicowa</w:t>
      </w:r>
    </w:p>
    <w:p w14:paraId="281F67E6" w14:textId="341016C8" w:rsidR="00A8465C" w:rsidRPr="00D2022D" w:rsidRDefault="00A8465C" w:rsidP="005E08BD">
      <w:pPr>
        <w:suppressAutoHyphens w:val="0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 xml:space="preserve">Kategoria </w:t>
      </w: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>– edukacyjna, sportowa</w:t>
      </w:r>
    </w:p>
    <w:p w14:paraId="34D60BA0" w14:textId="463D238D" w:rsidR="00401C08" w:rsidRPr="00D2022D" w:rsidRDefault="00A8465C" w:rsidP="005E08BD">
      <w:pPr>
        <w:suppressAutoHyphens w:val="0"/>
        <w:contextualSpacing/>
        <w:jc w:val="both"/>
        <w:rPr>
          <w:rFonts w:ascii="Calibri" w:hAnsi="Calibri" w:cs="Calibri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Odbiorcy/ uczestnicy</w:t>
      </w: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–</w:t>
      </w: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 xml:space="preserve"> </w:t>
      </w:r>
      <w:r w:rsidRPr="00D2022D">
        <w:rPr>
          <w:rFonts w:ascii="Calibri" w:hAnsi="Calibri" w:cs="Calibri"/>
        </w:rPr>
        <w:t>przedszkola z Dzielnicy Targówek m.st. Warszawy, dzieci z rocznika 201</w:t>
      </w:r>
      <w:r w:rsidR="004C1772" w:rsidRPr="00D2022D">
        <w:rPr>
          <w:rFonts w:ascii="Calibri" w:hAnsi="Calibri" w:cs="Calibri"/>
        </w:rPr>
        <w:t>8</w:t>
      </w:r>
      <w:r w:rsidRPr="00D2022D">
        <w:rPr>
          <w:rFonts w:ascii="Calibri" w:hAnsi="Calibri" w:cs="Calibri"/>
        </w:rPr>
        <w:t xml:space="preserve"> i młodsze.</w:t>
      </w:r>
    </w:p>
    <w:p w14:paraId="7CFF102C" w14:textId="77777777" w:rsidR="00A8465C" w:rsidRPr="00D2022D" w:rsidRDefault="00A8465C" w:rsidP="005E08BD">
      <w:pPr>
        <w:suppressAutoHyphens w:val="0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</w:p>
    <w:p w14:paraId="3B6B9B7B" w14:textId="0FF693FB" w:rsidR="00A8465C" w:rsidRPr="00D2022D" w:rsidRDefault="00C622B1" w:rsidP="005E08BD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D2022D">
        <w:rPr>
          <w:b/>
          <w:bCs/>
          <w:sz w:val="24"/>
          <w:szCs w:val="24"/>
        </w:rPr>
        <w:t>MIEJSCE ROZGRYWEK</w:t>
      </w:r>
      <w:r w:rsidR="006600BE" w:rsidRPr="00D2022D">
        <w:rPr>
          <w:b/>
          <w:sz w:val="24"/>
          <w:szCs w:val="24"/>
        </w:rPr>
        <w:t xml:space="preserve"> </w:t>
      </w:r>
      <w:r w:rsidR="004C1772" w:rsidRPr="00D2022D">
        <w:rPr>
          <w:b/>
          <w:sz w:val="24"/>
          <w:szCs w:val="24"/>
        </w:rPr>
        <w:t>–</w:t>
      </w:r>
      <w:r w:rsidR="006600BE" w:rsidRPr="00D2022D">
        <w:rPr>
          <w:b/>
          <w:sz w:val="24"/>
          <w:szCs w:val="24"/>
        </w:rPr>
        <w:t xml:space="preserve"> </w:t>
      </w:r>
      <w:r w:rsidR="004C1772" w:rsidRPr="00D2022D">
        <w:rPr>
          <w:sz w:val="24"/>
          <w:szCs w:val="24"/>
        </w:rPr>
        <w:t>VIII Ogród Jordanowski ul. Suwalska 13</w:t>
      </w:r>
    </w:p>
    <w:p w14:paraId="6392FD98" w14:textId="77777777" w:rsidR="00A8465C" w:rsidRPr="00D2022D" w:rsidRDefault="00A8465C" w:rsidP="005E08BD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A979C02" w14:textId="0BEBB546" w:rsidR="004C1772" w:rsidRPr="00D2022D" w:rsidRDefault="004C1772" w:rsidP="005E08BD">
      <w:pPr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hAnsi="Calibri" w:cs="Calibri"/>
          <w:b/>
          <w:bCs/>
        </w:rPr>
        <w:t xml:space="preserve">CELEM </w:t>
      </w:r>
      <w:r w:rsidR="00E6612B" w:rsidRPr="00D2022D">
        <w:rPr>
          <w:rFonts w:ascii="Calibri" w:hAnsi="Calibri" w:cs="Calibri"/>
          <w:b/>
          <w:bCs/>
        </w:rPr>
        <w:t>imprezy sportowej dla przedszkolaków „</w:t>
      </w:r>
      <w:proofErr w:type="spellStart"/>
      <w:r w:rsidR="00E6612B" w:rsidRPr="00D2022D">
        <w:rPr>
          <w:rFonts w:ascii="Calibri" w:hAnsi="Calibri" w:cs="Calibri"/>
          <w:b/>
          <w:bCs/>
        </w:rPr>
        <w:t>SportOgr</w:t>
      </w:r>
      <w:r w:rsidR="007E7310" w:rsidRPr="00D2022D">
        <w:rPr>
          <w:rFonts w:ascii="Calibri" w:hAnsi="Calibri" w:cs="Calibri"/>
          <w:b/>
          <w:bCs/>
        </w:rPr>
        <w:t>ó</w:t>
      </w:r>
      <w:r w:rsidR="00E6612B" w:rsidRPr="00D2022D">
        <w:rPr>
          <w:rFonts w:ascii="Calibri" w:hAnsi="Calibri" w:cs="Calibri"/>
          <w:b/>
          <w:bCs/>
        </w:rPr>
        <w:t>d</w:t>
      </w:r>
      <w:proofErr w:type="spellEnd"/>
      <w:r w:rsidR="00E6612B" w:rsidRPr="00D2022D">
        <w:rPr>
          <w:rFonts w:ascii="Calibri" w:hAnsi="Calibri" w:cs="Calibri"/>
          <w:b/>
          <w:bCs/>
        </w:rPr>
        <w:t xml:space="preserve"> jest</w:t>
      </w:r>
      <w:r w:rsidRPr="00D2022D">
        <w:rPr>
          <w:rFonts w:ascii="Calibri" w:hAnsi="Calibri" w:cs="Calibri"/>
          <w:b/>
          <w:bCs/>
        </w:rPr>
        <w:t>:</w:t>
      </w:r>
    </w:p>
    <w:p w14:paraId="3548D81C" w14:textId="77777777" w:rsidR="004C1772" w:rsidRPr="00D2022D" w:rsidRDefault="004C1772" w:rsidP="005E08BD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stworzenie pozytywnej atmosfery, w której dzieci mogą rozwijać swoje zdolności fizyczne, zdrowo się bawić i inspirować się do dalszej aktywności sportowej, </w:t>
      </w:r>
    </w:p>
    <w:p w14:paraId="46978CC7" w14:textId="77777777" w:rsidR="004C1772" w:rsidRPr="00D2022D" w:rsidRDefault="004C1772" w:rsidP="005E08BD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>rozwijanie zdrowego trybu życia i radości z aktywności fizycznej wśród przedszkolaków poprzez organizację pełnego energii dnia sportowego,</w:t>
      </w:r>
    </w:p>
    <w:p w14:paraId="4F093DB1" w14:textId="2CC4259A" w:rsidR="00401C08" w:rsidRPr="00D2022D" w:rsidRDefault="004C1772" w:rsidP="005E08BD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>promocja aktywności fizycznej wśród najmłodszych.</w:t>
      </w:r>
    </w:p>
    <w:p w14:paraId="30909F8B" w14:textId="637A5B17" w:rsidR="00401C08" w:rsidRPr="00D2022D" w:rsidRDefault="00C622B1" w:rsidP="005E08BD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D2022D">
        <w:rPr>
          <w:b/>
          <w:bCs/>
          <w:sz w:val="24"/>
          <w:szCs w:val="24"/>
        </w:rPr>
        <w:t>ZASADY GRY</w:t>
      </w:r>
    </w:p>
    <w:p w14:paraId="6FF4E173" w14:textId="77777777" w:rsidR="00F7433E" w:rsidRPr="00D2022D" w:rsidRDefault="00F7433E" w:rsidP="005E08BD">
      <w:pPr>
        <w:suppressAutoHyphens w:val="0"/>
        <w:spacing w:after="160" w:line="259" w:lineRule="auto"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Przedszkola biorą udział we wszystkich konkurencjach, zdobywając w nich punkty.  Suma punktów wyłoni kolejność zdobytych miejsc. Nagradzane są pierwsze 3 miejsca na podium. Pozostali uczestnicy otrzymują nagrodę za udział.  </w:t>
      </w:r>
    </w:p>
    <w:p w14:paraId="7867042C" w14:textId="00B15BAC" w:rsidR="00783B57" w:rsidRPr="00D2022D" w:rsidRDefault="00F7433E" w:rsidP="005E08BD">
      <w:pPr>
        <w:suppressAutoHyphens w:val="0"/>
        <w:spacing w:after="160" w:line="259" w:lineRule="auto"/>
        <w:jc w:val="both"/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KONKURENCJE:</w:t>
      </w:r>
    </w:p>
    <w:p w14:paraId="6E5E0DF3" w14:textId="08572577" w:rsidR="009B4CEE" w:rsidRDefault="00783B57" w:rsidP="005E08BD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Bieg na Krótkim Dystansi</w:t>
      </w:r>
      <w:r w:rsidR="002B7105"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e</w:t>
      </w:r>
      <w:r w:rsidR="009B4CEE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 xml:space="preserve"> </w:t>
      </w:r>
      <w:r w:rsidR="002B7105"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 xml:space="preserve"> </w:t>
      </w:r>
      <w:r w:rsidR="009B4CEE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ab/>
      </w: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Pr="009B4CEE">
        <w:rPr>
          <w:rFonts w:ascii="Calibri" w:eastAsiaTheme="minorHAnsi" w:hAnsi="Calibri" w:cs="Calibri"/>
          <w:b/>
          <w:bCs/>
          <w:kern w:val="2"/>
          <w:u w:val="single"/>
          <w:lang w:eastAsia="en-US"/>
          <w14:ligatures w14:val="standardContextual"/>
        </w:rPr>
        <w:t>jedno dziecko</w:t>
      </w: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, które będzie </w:t>
      </w:r>
    </w:p>
    <w:p w14:paraId="6DFCCF25" w14:textId="016DDA58" w:rsidR="00783B57" w:rsidRPr="00D2022D" w:rsidRDefault="00783B57" w:rsidP="009B4CE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reprezentować </w:t>
      </w:r>
      <w:r w:rsidR="00BF4FC8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przedszkole.</w:t>
      </w:r>
    </w:p>
    <w:p w14:paraId="21F83BB9" w14:textId="77777777" w:rsidR="00783B57" w:rsidRPr="00D2022D" w:rsidRDefault="00783B57" w:rsidP="005E08BD">
      <w:p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</w:p>
    <w:p w14:paraId="6C8C4107" w14:textId="3AF9484A" w:rsidR="009B4CEE" w:rsidRDefault="00783B57" w:rsidP="00100C9C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Skakanie w workach</w:t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 </w:t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100C9C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="00100C9C" w:rsidRPr="00A8676E">
        <w:rPr>
          <w:rFonts w:ascii="Calibri" w:eastAsiaTheme="minorHAnsi" w:hAnsi="Calibri" w:cs="Calibri"/>
          <w:b/>
          <w:bCs/>
          <w:kern w:val="2"/>
          <w:highlight w:val="yellow"/>
          <w:u w:val="single"/>
          <w:lang w:eastAsia="en-US"/>
          <w14:ligatures w14:val="standardContextual"/>
        </w:rPr>
        <w:t>pięcioro dzieci</w:t>
      </w:r>
      <w:r w:rsidR="00100C9C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, które będ</w:t>
      </w:r>
      <w:r w:rsidR="00100C9C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ą</w:t>
      </w:r>
      <w:r w:rsidR="00100C9C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 </w:t>
      </w:r>
    </w:p>
    <w:p w14:paraId="3D992A6C" w14:textId="3BA60EA2" w:rsidR="00100C9C" w:rsidRPr="00D2022D" w:rsidRDefault="00100C9C" w:rsidP="009B4CE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reprezentować przedszkole.</w:t>
      </w:r>
    </w:p>
    <w:p w14:paraId="6A8B2BDE" w14:textId="77777777" w:rsidR="00076D22" w:rsidRPr="00D2022D" w:rsidRDefault="00076D22" w:rsidP="005E08BD">
      <w:pPr>
        <w:suppressAutoHyphens w:val="0"/>
        <w:spacing w:after="160" w:line="259" w:lineRule="auto"/>
        <w:ind w:left="1080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</w:p>
    <w:p w14:paraId="2CD0F19D" w14:textId="77777777" w:rsidR="009B4CEE" w:rsidRPr="009B4CEE" w:rsidRDefault="00783B57" w:rsidP="005E08BD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Rzut Piłką do Celu</w:t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Pr="009B4CEE">
        <w:rPr>
          <w:rFonts w:ascii="Calibri" w:eastAsiaTheme="minorHAnsi" w:hAnsi="Calibri" w:cs="Calibri"/>
          <w:b/>
          <w:bCs/>
          <w:kern w:val="2"/>
          <w:u w:val="single"/>
          <w:lang w:eastAsia="en-US"/>
          <w14:ligatures w14:val="standardContextual"/>
        </w:rPr>
        <w:t>jedno dziecko</w:t>
      </w: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, które będzie </w:t>
      </w:r>
    </w:p>
    <w:p w14:paraId="529A2EB3" w14:textId="485981AF" w:rsidR="00783B57" w:rsidRPr="00D2022D" w:rsidRDefault="00783B57" w:rsidP="009B4CE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reprezentować </w:t>
      </w:r>
      <w:r w:rsidR="00BF4FC8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przedszkole</w:t>
      </w:r>
    </w:p>
    <w:p w14:paraId="5F26392B" w14:textId="77777777" w:rsidR="00783B57" w:rsidRPr="00D2022D" w:rsidRDefault="00783B57" w:rsidP="005E08BD">
      <w:p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</w:pPr>
    </w:p>
    <w:p w14:paraId="200BE5C0" w14:textId="77777777" w:rsidR="009B4CEE" w:rsidRPr="009B4CEE" w:rsidRDefault="00783B57" w:rsidP="005E08BD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val="en-US" w:eastAsia="en-US"/>
          <w14:ligatures w14:val="standardContextual"/>
        </w:rPr>
        <w:t>Ultimate Frisbee</w:t>
      </w:r>
      <w:r w:rsidR="009B4CEE">
        <w:rPr>
          <w:rFonts w:ascii="Calibri" w:eastAsiaTheme="minorHAnsi" w:hAnsi="Calibri" w:cs="Calibri"/>
          <w:kern w:val="2"/>
          <w:lang w:val="en-US" w:eastAsia="en-US"/>
          <w14:ligatures w14:val="standardContextual"/>
        </w:rPr>
        <w:t xml:space="preserve"> </w:t>
      </w:r>
      <w:r w:rsidR="009B4CEE">
        <w:rPr>
          <w:rFonts w:ascii="Calibri" w:eastAsiaTheme="minorHAnsi" w:hAnsi="Calibri" w:cs="Calibri"/>
          <w:kern w:val="2"/>
          <w:lang w:val="en-US"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val="en-US"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val="en-US" w:eastAsia="en-US"/>
          <w14:ligatures w14:val="standardContextual"/>
        </w:rPr>
        <w:tab/>
      </w:r>
      <w:r w:rsidR="00100C9C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="00100C9C" w:rsidRPr="00A8676E">
        <w:rPr>
          <w:rFonts w:ascii="Calibri" w:eastAsiaTheme="minorHAnsi" w:hAnsi="Calibri" w:cs="Calibri"/>
          <w:b/>
          <w:bCs/>
          <w:kern w:val="2"/>
          <w:highlight w:val="yellow"/>
          <w:u w:val="single"/>
          <w:lang w:eastAsia="en-US"/>
          <w14:ligatures w14:val="standardContextual"/>
        </w:rPr>
        <w:t>pięcioro dzieci</w:t>
      </w:r>
      <w:r w:rsidR="00100C9C" w:rsidRPr="00A8676E">
        <w:rPr>
          <w:rFonts w:ascii="Calibri" w:eastAsiaTheme="minorHAnsi" w:hAnsi="Calibri" w:cs="Calibri"/>
          <w:kern w:val="2"/>
          <w:highlight w:val="yellow"/>
          <w:u w:val="single"/>
          <w:lang w:eastAsia="en-US"/>
          <w14:ligatures w14:val="standardContextual"/>
        </w:rPr>
        <w:t>,</w:t>
      </w:r>
      <w:r w:rsidR="00100C9C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 które będą </w:t>
      </w:r>
    </w:p>
    <w:p w14:paraId="244758E2" w14:textId="0AB0146A" w:rsidR="00783B57" w:rsidRPr="00D2022D" w:rsidRDefault="00100C9C" w:rsidP="009B4CE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reprezentować przedszkole.</w:t>
      </w:r>
    </w:p>
    <w:p w14:paraId="06344766" w14:textId="77777777" w:rsidR="00100C9C" w:rsidRPr="00D2022D" w:rsidRDefault="00100C9C" w:rsidP="00100C9C">
      <w:p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</w:p>
    <w:p w14:paraId="726940A0" w14:textId="77777777" w:rsidR="009B4CEE" w:rsidRPr="009B4CEE" w:rsidRDefault="00783B57" w:rsidP="009B4CEE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Unihokej</w:t>
      </w:r>
      <w:r w:rsidR="009B4CEE" w:rsidRP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 xml:space="preserve"> </w:t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="009B4CEE" w:rsidRPr="00A8676E">
        <w:rPr>
          <w:rFonts w:ascii="Calibri" w:eastAsiaTheme="minorHAnsi" w:hAnsi="Calibri" w:cs="Calibri"/>
          <w:b/>
          <w:bCs/>
          <w:kern w:val="2"/>
          <w:highlight w:val="yellow"/>
          <w:u w:val="single"/>
          <w:lang w:eastAsia="en-US"/>
          <w14:ligatures w14:val="standardContextual"/>
        </w:rPr>
        <w:t>pięcioro dzieci</w:t>
      </w:r>
      <w:r w:rsidR="009B4CEE" w:rsidRPr="00A8676E">
        <w:rPr>
          <w:rFonts w:ascii="Calibri" w:eastAsiaTheme="minorHAnsi" w:hAnsi="Calibri" w:cs="Calibri"/>
          <w:kern w:val="2"/>
          <w:highlight w:val="yellow"/>
          <w:u w:val="single"/>
          <w:lang w:eastAsia="en-US"/>
          <w14:ligatures w14:val="standardContextual"/>
        </w:rPr>
        <w:t>,</w:t>
      </w:r>
      <w:r w:rsidR="009B4CEE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 które będą </w:t>
      </w:r>
    </w:p>
    <w:p w14:paraId="4AE11C22" w14:textId="77777777" w:rsidR="009B4CEE" w:rsidRPr="00D2022D" w:rsidRDefault="009B4CEE" w:rsidP="009B4CE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reprezentować przedszkole.</w:t>
      </w:r>
    </w:p>
    <w:p w14:paraId="55A9B002" w14:textId="39010E4E" w:rsidR="00783B57" w:rsidRPr="00D2022D" w:rsidRDefault="00783B57" w:rsidP="00A8676E">
      <w:pPr>
        <w:suppressAutoHyphens w:val="0"/>
        <w:spacing w:after="160" w:line="259" w:lineRule="auto"/>
        <w:ind w:left="360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</w:p>
    <w:p w14:paraId="5A85C5D6" w14:textId="77777777" w:rsidR="009B4CEE" w:rsidRPr="009B4CEE" w:rsidRDefault="00783B57" w:rsidP="005E08BD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Gra w Kręgle</w:t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="00D2022D" w:rsidRPr="009B4CEE">
        <w:rPr>
          <w:rFonts w:ascii="Calibri" w:eastAsiaTheme="minorHAnsi" w:hAnsi="Calibri" w:cs="Calibri"/>
          <w:b/>
          <w:bCs/>
          <w:kern w:val="2"/>
          <w:u w:val="single"/>
          <w:lang w:eastAsia="en-US"/>
          <w14:ligatures w14:val="standardContextual"/>
        </w:rPr>
        <w:t>jedno dziecko</w:t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, które będzie </w:t>
      </w:r>
    </w:p>
    <w:p w14:paraId="69D21118" w14:textId="36259304" w:rsidR="00783B57" w:rsidRPr="00D2022D" w:rsidRDefault="00D2022D" w:rsidP="009B4CE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reprezentować przedszkole</w:t>
      </w:r>
    </w:p>
    <w:p w14:paraId="3F8C1FB4" w14:textId="77777777" w:rsidR="00783B57" w:rsidRPr="00D2022D" w:rsidRDefault="00783B57" w:rsidP="00D2022D">
      <w:p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</w:p>
    <w:p w14:paraId="510B1E27" w14:textId="77777777" w:rsidR="009B4CEE" w:rsidRPr="009B4CEE" w:rsidRDefault="00783B57" w:rsidP="005E08BD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Tor przeszkód</w:t>
      </w:r>
      <w:r w:rsidR="009B4CEE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ab/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="00D2022D" w:rsidRPr="009B4CEE">
        <w:rPr>
          <w:rFonts w:ascii="Calibri" w:eastAsiaTheme="minorHAnsi" w:hAnsi="Calibri" w:cs="Calibri"/>
          <w:b/>
          <w:bCs/>
          <w:kern w:val="2"/>
          <w:u w:val="single"/>
          <w:lang w:eastAsia="en-US"/>
          <w14:ligatures w14:val="standardContextual"/>
        </w:rPr>
        <w:t>jedno dziecko</w:t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, które będzie </w:t>
      </w:r>
    </w:p>
    <w:p w14:paraId="7DA915A0" w14:textId="355D22C1" w:rsidR="00783B57" w:rsidRPr="00D2022D" w:rsidRDefault="00D2022D" w:rsidP="009B4CE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reprezentować przedszkole</w:t>
      </w:r>
    </w:p>
    <w:p w14:paraId="1FD2413A" w14:textId="77777777" w:rsidR="00783B57" w:rsidRPr="00D2022D" w:rsidRDefault="00783B57" w:rsidP="005E08BD">
      <w:p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</w:p>
    <w:p w14:paraId="04ADE563" w14:textId="77777777" w:rsidR="009B4CEE" w:rsidRPr="009B4CEE" w:rsidRDefault="00D7545D" w:rsidP="005E08BD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T</w:t>
      </w:r>
      <w:r w:rsidR="00783B57"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or rowerowym</w:t>
      </w:r>
      <w:r w:rsidR="009B4CEE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ab/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="00D2022D" w:rsidRPr="009B4CEE">
        <w:rPr>
          <w:rFonts w:ascii="Calibri" w:eastAsiaTheme="minorHAnsi" w:hAnsi="Calibri" w:cs="Calibri"/>
          <w:b/>
          <w:bCs/>
          <w:kern w:val="2"/>
          <w:u w:val="single"/>
          <w:lang w:eastAsia="en-US"/>
          <w14:ligatures w14:val="standardContextual"/>
        </w:rPr>
        <w:t>jedno dziecko</w:t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, które będzie </w:t>
      </w:r>
    </w:p>
    <w:p w14:paraId="53B74AB2" w14:textId="7343A215" w:rsidR="00783B57" w:rsidRPr="00D2022D" w:rsidRDefault="00D2022D" w:rsidP="009B4CE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reprezentować przedszkole</w:t>
      </w:r>
    </w:p>
    <w:p w14:paraId="39B966C8" w14:textId="77777777" w:rsidR="00783B57" w:rsidRPr="00D2022D" w:rsidRDefault="00783B57" w:rsidP="005E08BD">
      <w:pPr>
        <w:suppressAutoHyphens w:val="0"/>
        <w:spacing w:after="160" w:line="259" w:lineRule="auto"/>
        <w:ind w:left="1080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</w:p>
    <w:p w14:paraId="7008B41C" w14:textId="77777777" w:rsidR="009B4CEE" w:rsidRPr="009B4CEE" w:rsidRDefault="00783B57" w:rsidP="005E08BD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b/>
          <w:bCs/>
          <w:kern w:val="2"/>
          <w:lang w:eastAsia="en-US"/>
          <w14:ligatures w14:val="standardContextual"/>
        </w:rPr>
        <w:t>Rzut Ringo</w:t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9B4CEE">
        <w:rPr>
          <w:rFonts w:ascii="Calibri" w:eastAsiaTheme="minorHAnsi" w:hAnsi="Calibri" w:cs="Calibri"/>
          <w:kern w:val="2"/>
          <w:lang w:eastAsia="en-US"/>
          <w14:ligatures w14:val="standardContextual"/>
        </w:rPr>
        <w:tab/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="00D2022D" w:rsidRPr="009B4CEE">
        <w:rPr>
          <w:rFonts w:ascii="Calibri" w:eastAsiaTheme="minorHAnsi" w:hAnsi="Calibri" w:cs="Calibri"/>
          <w:b/>
          <w:bCs/>
          <w:kern w:val="2"/>
          <w:u w:val="single"/>
          <w:lang w:eastAsia="en-US"/>
          <w14:ligatures w14:val="standardContextual"/>
        </w:rPr>
        <w:t>jedno dziecko</w:t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, które będzie </w:t>
      </w:r>
    </w:p>
    <w:p w14:paraId="77B3ECBD" w14:textId="6E814388" w:rsidR="00F7433E" w:rsidRPr="00D2022D" w:rsidRDefault="00D2022D" w:rsidP="009B4CE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reprezentować przedszkole</w:t>
      </w:r>
    </w:p>
    <w:p w14:paraId="79CAC2D8" w14:textId="77777777" w:rsidR="00D2022D" w:rsidRPr="00D2022D" w:rsidRDefault="00D2022D" w:rsidP="00D2022D">
      <w:p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</w:p>
    <w:p w14:paraId="5377C9D6" w14:textId="77777777" w:rsidR="009B4CEE" w:rsidRPr="009B4CEE" w:rsidRDefault="00D7545D" w:rsidP="00D2022D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hAnsi="Calibri" w:cs="Calibri"/>
          <w:b/>
          <w:bCs/>
        </w:rPr>
        <w:t>Gra w kolory</w:t>
      </w:r>
      <w:r w:rsidR="009B4CEE">
        <w:rPr>
          <w:rFonts w:ascii="Calibri" w:hAnsi="Calibri" w:cs="Calibri"/>
        </w:rPr>
        <w:tab/>
      </w:r>
      <w:r w:rsidR="009B4CEE">
        <w:rPr>
          <w:rFonts w:ascii="Calibri" w:hAnsi="Calibri" w:cs="Calibri"/>
        </w:rPr>
        <w:tab/>
      </w:r>
      <w:r w:rsidR="009B4CEE">
        <w:rPr>
          <w:rFonts w:ascii="Calibri" w:hAnsi="Calibri" w:cs="Calibri"/>
        </w:rPr>
        <w:tab/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W tej konkurencji wybieramy </w:t>
      </w:r>
      <w:r w:rsidR="00D2022D" w:rsidRPr="00A8676E">
        <w:rPr>
          <w:rFonts w:ascii="Calibri" w:eastAsiaTheme="minorHAnsi" w:hAnsi="Calibri" w:cs="Calibri"/>
          <w:b/>
          <w:bCs/>
          <w:kern w:val="2"/>
          <w:highlight w:val="yellow"/>
          <w:u w:val="single"/>
          <w:lang w:eastAsia="en-US"/>
          <w14:ligatures w14:val="standardContextual"/>
        </w:rPr>
        <w:t>pięcioro dzieci</w:t>
      </w:r>
      <w:r w:rsidR="00D2022D" w:rsidRPr="00A8676E">
        <w:rPr>
          <w:rFonts w:ascii="Calibri" w:eastAsiaTheme="minorHAnsi" w:hAnsi="Calibri" w:cs="Calibri"/>
          <w:kern w:val="2"/>
          <w:highlight w:val="yellow"/>
          <w:u w:val="single"/>
          <w:lang w:eastAsia="en-US"/>
          <w14:ligatures w14:val="standardContextual"/>
        </w:rPr>
        <w:t>,</w:t>
      </w:r>
      <w:r w:rsidR="00D2022D"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 xml:space="preserve"> które będą </w:t>
      </w:r>
    </w:p>
    <w:p w14:paraId="4F21C17D" w14:textId="49CCAD68" w:rsidR="00A8676E" w:rsidRPr="00A8676E" w:rsidRDefault="00D2022D" w:rsidP="00A8676E">
      <w:pPr>
        <w:suppressAutoHyphens w:val="0"/>
        <w:spacing w:after="160" w:line="259" w:lineRule="auto"/>
        <w:ind w:left="3192" w:firstLine="348"/>
        <w:contextualSpacing/>
        <w:jc w:val="both"/>
        <w:rPr>
          <w:rFonts w:ascii="Calibri" w:eastAsiaTheme="minorHAnsi" w:hAnsi="Calibri" w:cs="Calibri"/>
          <w:kern w:val="2"/>
          <w:lang w:eastAsia="en-US"/>
          <w14:ligatures w14:val="standardContextual"/>
        </w:rPr>
      </w:pPr>
      <w:r w:rsidRPr="00D2022D">
        <w:rPr>
          <w:rFonts w:ascii="Calibri" w:eastAsiaTheme="minorHAnsi" w:hAnsi="Calibri" w:cs="Calibri"/>
          <w:kern w:val="2"/>
          <w:u w:val="single"/>
          <w:lang w:eastAsia="en-US"/>
          <w14:ligatures w14:val="standardContextual"/>
        </w:rPr>
        <w:t>reprezentować przedszkole.</w:t>
      </w:r>
    </w:p>
    <w:p w14:paraId="5ABB6914" w14:textId="5A613C5E" w:rsidR="00A8676E" w:rsidRDefault="0034502F" w:rsidP="005E08BD">
      <w:pPr>
        <w:pStyle w:val="Akapitzlist"/>
        <w:spacing w:line="240" w:lineRule="auto"/>
        <w:ind w:left="0"/>
        <w:jc w:val="both"/>
        <w:rPr>
          <w:rFonts w:eastAsia="NSimSun"/>
          <w:b/>
          <w:bCs/>
          <w:sz w:val="24"/>
          <w:szCs w:val="24"/>
        </w:rPr>
      </w:pPr>
      <w:r w:rsidRPr="00D2022D">
        <w:rPr>
          <w:rFonts w:eastAsia="NSimSun"/>
          <w:b/>
          <w:bCs/>
          <w:sz w:val="24"/>
          <w:szCs w:val="24"/>
        </w:rPr>
        <w:t>Prosimy</w:t>
      </w:r>
      <w:r w:rsidR="00A8676E">
        <w:rPr>
          <w:rFonts w:eastAsia="NSimSun"/>
          <w:b/>
          <w:bCs/>
          <w:sz w:val="24"/>
          <w:szCs w:val="24"/>
        </w:rPr>
        <w:t>:</w:t>
      </w:r>
    </w:p>
    <w:p w14:paraId="553D47C3" w14:textId="6EC90C24" w:rsidR="00A8676E" w:rsidRPr="00A8676E" w:rsidRDefault="0034502F" w:rsidP="00A8676E">
      <w:pPr>
        <w:pStyle w:val="Akapitzlist"/>
        <w:numPr>
          <w:ilvl w:val="0"/>
          <w:numId w:val="19"/>
        </w:numPr>
        <w:spacing w:line="240" w:lineRule="auto"/>
        <w:jc w:val="both"/>
        <w:rPr>
          <w:rFonts w:eastAsia="NSimSun"/>
          <w:sz w:val="24"/>
          <w:szCs w:val="24"/>
        </w:rPr>
      </w:pPr>
      <w:r w:rsidRPr="00A8676E">
        <w:rPr>
          <w:rFonts w:eastAsia="NSimSun"/>
          <w:sz w:val="24"/>
          <w:szCs w:val="24"/>
        </w:rPr>
        <w:t xml:space="preserve">Przedszkola o ZABEZPIECZNIE zawodnikom picia i URBRANIE DZIECI w </w:t>
      </w:r>
      <w:r w:rsidR="009B4CEE" w:rsidRPr="00A8676E">
        <w:rPr>
          <w:rFonts w:eastAsia="NSimSun"/>
          <w:sz w:val="24"/>
          <w:szCs w:val="24"/>
        </w:rPr>
        <w:t>stroje sportowe.</w:t>
      </w:r>
    </w:p>
    <w:p w14:paraId="08CB60DF" w14:textId="7B1F0D61" w:rsidR="00A8676E" w:rsidRPr="00A8676E" w:rsidRDefault="00A8676E" w:rsidP="00A8676E">
      <w:pPr>
        <w:pStyle w:val="Akapitzlist"/>
        <w:numPr>
          <w:ilvl w:val="0"/>
          <w:numId w:val="19"/>
        </w:numPr>
        <w:spacing w:line="240" w:lineRule="auto"/>
        <w:jc w:val="both"/>
        <w:rPr>
          <w:rFonts w:eastAsia="NSimSun"/>
          <w:sz w:val="24"/>
          <w:szCs w:val="24"/>
        </w:rPr>
      </w:pPr>
      <w:r w:rsidRPr="00A8676E">
        <w:rPr>
          <w:rFonts w:eastAsia="NSimSun"/>
          <w:sz w:val="24"/>
          <w:szCs w:val="24"/>
        </w:rPr>
        <w:t>Nauczycieli o wcześniejsze wytypowanie dzieci do poszczególnych konkurencji, tak żeby każde dziecko mogło wziąć udział w wydarzeniu.</w:t>
      </w:r>
    </w:p>
    <w:p w14:paraId="187D3B6B" w14:textId="77777777" w:rsidR="00803680" w:rsidRPr="00D2022D" w:rsidRDefault="00803680" w:rsidP="005E08BD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0F4F6C08" w14:textId="3711D8CA" w:rsidR="006A3F18" w:rsidRPr="00D2022D" w:rsidRDefault="00C622B1" w:rsidP="005E08BD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D2022D">
        <w:rPr>
          <w:b/>
          <w:bCs/>
          <w:sz w:val="24"/>
          <w:szCs w:val="24"/>
        </w:rPr>
        <w:t>ZABEZPIECZENIE MEDYCZNE</w:t>
      </w:r>
      <w:r w:rsidR="00C8488D" w:rsidRPr="00D2022D">
        <w:rPr>
          <w:b/>
          <w:bCs/>
          <w:sz w:val="24"/>
          <w:szCs w:val="24"/>
        </w:rPr>
        <w:t xml:space="preserve"> – </w:t>
      </w:r>
      <w:r w:rsidRPr="00D2022D">
        <w:rPr>
          <w:sz w:val="24"/>
          <w:szCs w:val="24"/>
        </w:rPr>
        <w:t>zapewnia Organizator</w:t>
      </w:r>
    </w:p>
    <w:p w14:paraId="4E5239ED" w14:textId="77777777" w:rsidR="00876DDC" w:rsidRPr="00D2022D" w:rsidRDefault="00876DDC" w:rsidP="005E08BD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1C2D4949" w14:textId="2F5831E8" w:rsidR="00401C08" w:rsidRPr="00D2022D" w:rsidRDefault="00C622B1" w:rsidP="005E08BD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D2022D">
        <w:rPr>
          <w:b/>
          <w:bCs/>
          <w:sz w:val="24"/>
          <w:szCs w:val="24"/>
        </w:rPr>
        <w:t>ZGŁOSZENIA</w:t>
      </w:r>
    </w:p>
    <w:p w14:paraId="10614000" w14:textId="2EE52374" w:rsidR="00401C08" w:rsidRPr="00D2022D" w:rsidRDefault="00C622B1" w:rsidP="005E08BD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D2022D">
        <w:rPr>
          <w:sz w:val="24"/>
          <w:szCs w:val="24"/>
        </w:rPr>
        <w:t>Aby zgłosić udział</w:t>
      </w:r>
      <w:r w:rsidR="00D7545D" w:rsidRPr="00D2022D">
        <w:rPr>
          <w:sz w:val="24"/>
          <w:szCs w:val="24"/>
        </w:rPr>
        <w:t xml:space="preserve"> Przedszkola </w:t>
      </w:r>
      <w:r w:rsidRPr="00D2022D">
        <w:rPr>
          <w:sz w:val="24"/>
          <w:szCs w:val="24"/>
        </w:rPr>
        <w:t xml:space="preserve">w należy w terminie </w:t>
      </w:r>
      <w:r w:rsidRPr="00D2022D">
        <w:rPr>
          <w:b/>
          <w:sz w:val="24"/>
          <w:szCs w:val="24"/>
        </w:rPr>
        <w:t xml:space="preserve">do </w:t>
      </w:r>
      <w:r w:rsidR="00D7545D" w:rsidRPr="00D2022D">
        <w:rPr>
          <w:b/>
          <w:sz w:val="24"/>
          <w:szCs w:val="24"/>
        </w:rPr>
        <w:t>6 maja</w:t>
      </w:r>
      <w:r w:rsidR="006600BE" w:rsidRPr="00D2022D">
        <w:rPr>
          <w:b/>
          <w:sz w:val="24"/>
          <w:szCs w:val="24"/>
        </w:rPr>
        <w:t xml:space="preserve"> 202</w:t>
      </w:r>
      <w:r w:rsidR="00D7545D" w:rsidRPr="00D2022D">
        <w:rPr>
          <w:b/>
          <w:sz w:val="24"/>
          <w:szCs w:val="24"/>
        </w:rPr>
        <w:t>4</w:t>
      </w:r>
      <w:r w:rsidR="006600BE" w:rsidRPr="00D2022D">
        <w:rPr>
          <w:b/>
          <w:sz w:val="24"/>
          <w:szCs w:val="24"/>
        </w:rPr>
        <w:t xml:space="preserve"> </w:t>
      </w:r>
      <w:r w:rsidRPr="00D2022D">
        <w:rPr>
          <w:b/>
          <w:sz w:val="24"/>
          <w:szCs w:val="24"/>
        </w:rPr>
        <w:t xml:space="preserve">r. </w:t>
      </w:r>
      <w:r w:rsidRPr="00D2022D">
        <w:rPr>
          <w:sz w:val="24"/>
          <w:szCs w:val="24"/>
        </w:rPr>
        <w:t xml:space="preserve">do sekretariatu Organizatora lub drogą elektroniczną na adres </w:t>
      </w:r>
      <w:hyperlink r:id="rId11" w:history="1">
        <w:r w:rsidR="003E4CC0" w:rsidRPr="00D2022D">
          <w:rPr>
            <w:rStyle w:val="Hipercze"/>
            <w:sz w:val="24"/>
            <w:szCs w:val="24"/>
          </w:rPr>
          <w:t>mkucyk@eduwarszawa.pl</w:t>
        </w:r>
      </w:hyperlink>
      <w:r w:rsidRPr="00D2022D">
        <w:rPr>
          <w:sz w:val="24"/>
          <w:szCs w:val="24"/>
        </w:rPr>
        <w:t xml:space="preserve"> przekazać </w:t>
      </w:r>
      <w:r w:rsidRPr="00D2022D">
        <w:rPr>
          <w:b/>
          <w:sz w:val="24"/>
          <w:szCs w:val="24"/>
        </w:rPr>
        <w:t>kartę zgłoszenia i zgody rodziców/opiekunów prawnych</w:t>
      </w:r>
      <w:r w:rsidRPr="00D2022D">
        <w:rPr>
          <w:sz w:val="24"/>
          <w:szCs w:val="24"/>
        </w:rPr>
        <w:t xml:space="preserve"> </w:t>
      </w:r>
      <w:r w:rsidR="002F294E" w:rsidRPr="00D2022D">
        <w:rPr>
          <w:sz w:val="24"/>
          <w:szCs w:val="24"/>
        </w:rPr>
        <w:t>uczestników</w:t>
      </w:r>
      <w:r w:rsidR="00C8488D" w:rsidRPr="00D2022D">
        <w:rPr>
          <w:sz w:val="24"/>
          <w:szCs w:val="24"/>
        </w:rPr>
        <w:t xml:space="preserve"> imprezy sportowej dla przedszkolaków „</w:t>
      </w:r>
      <w:proofErr w:type="spellStart"/>
      <w:r w:rsidR="00C8488D" w:rsidRPr="00D2022D">
        <w:rPr>
          <w:sz w:val="24"/>
          <w:szCs w:val="24"/>
        </w:rPr>
        <w:t>SportOgród</w:t>
      </w:r>
      <w:proofErr w:type="spellEnd"/>
      <w:r w:rsidR="00C8488D" w:rsidRPr="00D2022D">
        <w:rPr>
          <w:sz w:val="24"/>
          <w:szCs w:val="24"/>
        </w:rPr>
        <w:t>”</w:t>
      </w:r>
      <w:r w:rsidRPr="00D2022D">
        <w:rPr>
          <w:sz w:val="24"/>
          <w:szCs w:val="24"/>
        </w:rPr>
        <w:t xml:space="preserve">. </w:t>
      </w:r>
    </w:p>
    <w:p w14:paraId="7DE1089A" w14:textId="55682D75" w:rsidR="00401C08" w:rsidRPr="00D2022D" w:rsidRDefault="00C622B1" w:rsidP="005E08BD">
      <w:pPr>
        <w:pStyle w:val="Akapitzlist"/>
        <w:spacing w:line="240" w:lineRule="auto"/>
        <w:ind w:left="0"/>
        <w:jc w:val="both"/>
        <w:rPr>
          <w:i/>
          <w:sz w:val="24"/>
          <w:szCs w:val="24"/>
        </w:rPr>
      </w:pPr>
      <w:r w:rsidRPr="00D2022D">
        <w:rPr>
          <w:sz w:val="24"/>
          <w:szCs w:val="24"/>
        </w:rPr>
        <w:t>Przekazanie kart zgłoszenia i niezbędnych zgód rodziców/opiekunów prawnych Uczestników dokonuje osoba upoważniona do występowania w imieniu Przedszkola, które będzie reprezentować.</w:t>
      </w:r>
    </w:p>
    <w:p w14:paraId="6010060B" w14:textId="77777777" w:rsidR="00952D96" w:rsidRPr="00D2022D" w:rsidRDefault="00952D96" w:rsidP="005E08BD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6075AB82" w14:textId="77777777" w:rsidR="00952D96" w:rsidRPr="00D2022D" w:rsidRDefault="00C622B1" w:rsidP="005E08BD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D2022D">
        <w:rPr>
          <w:b/>
          <w:bCs/>
          <w:sz w:val="24"/>
          <w:szCs w:val="24"/>
        </w:rPr>
        <w:t>NAGRODY</w:t>
      </w:r>
    </w:p>
    <w:p w14:paraId="1C112CB2" w14:textId="241139C2" w:rsidR="00A24D5F" w:rsidRPr="00D2022D" w:rsidRDefault="0067163E" w:rsidP="005E08BD">
      <w:pPr>
        <w:pStyle w:val="Bezodstpw"/>
        <w:jc w:val="both"/>
        <w:rPr>
          <w:rStyle w:val="BezodstpwZnak"/>
          <w:sz w:val="24"/>
          <w:szCs w:val="24"/>
        </w:rPr>
      </w:pPr>
      <w:r w:rsidRPr="00D2022D">
        <w:rPr>
          <w:sz w:val="24"/>
          <w:szCs w:val="24"/>
        </w:rPr>
        <w:t>U</w:t>
      </w:r>
      <w:r w:rsidR="00C622B1" w:rsidRPr="00D2022D">
        <w:rPr>
          <w:sz w:val="24"/>
          <w:szCs w:val="24"/>
        </w:rPr>
        <w:t>czestnicy</w:t>
      </w:r>
      <w:r w:rsidRPr="00D2022D">
        <w:rPr>
          <w:sz w:val="24"/>
          <w:szCs w:val="24"/>
        </w:rPr>
        <w:t xml:space="preserve"> imprezy sportowej dla </w:t>
      </w:r>
      <w:r w:rsidR="00E16E35" w:rsidRPr="00D2022D">
        <w:rPr>
          <w:sz w:val="24"/>
          <w:szCs w:val="24"/>
        </w:rPr>
        <w:t>przedszkolaków</w:t>
      </w:r>
      <w:r w:rsidRPr="00D2022D">
        <w:rPr>
          <w:sz w:val="24"/>
          <w:szCs w:val="24"/>
        </w:rPr>
        <w:t xml:space="preserve"> </w:t>
      </w:r>
      <w:r w:rsidR="00E16E35" w:rsidRPr="00D2022D">
        <w:rPr>
          <w:sz w:val="24"/>
          <w:szCs w:val="24"/>
        </w:rPr>
        <w:t>„</w:t>
      </w:r>
      <w:proofErr w:type="spellStart"/>
      <w:r w:rsidR="00F95A57" w:rsidRPr="00D2022D">
        <w:rPr>
          <w:sz w:val="24"/>
          <w:szCs w:val="24"/>
        </w:rPr>
        <w:t>Sport</w:t>
      </w:r>
      <w:r w:rsidR="00E16E35" w:rsidRPr="00D2022D">
        <w:rPr>
          <w:sz w:val="24"/>
          <w:szCs w:val="24"/>
        </w:rPr>
        <w:t>O</w:t>
      </w:r>
      <w:r w:rsidR="00F95A57" w:rsidRPr="00D2022D">
        <w:rPr>
          <w:sz w:val="24"/>
          <w:szCs w:val="24"/>
        </w:rPr>
        <w:t>gr</w:t>
      </w:r>
      <w:r w:rsidR="006E759B" w:rsidRPr="00D2022D">
        <w:rPr>
          <w:sz w:val="24"/>
          <w:szCs w:val="24"/>
        </w:rPr>
        <w:t>ó</w:t>
      </w:r>
      <w:r w:rsidR="00F95A57" w:rsidRPr="00D2022D">
        <w:rPr>
          <w:sz w:val="24"/>
          <w:szCs w:val="24"/>
        </w:rPr>
        <w:t>d</w:t>
      </w:r>
      <w:proofErr w:type="spellEnd"/>
      <w:r w:rsidR="00E16E35" w:rsidRPr="00D2022D">
        <w:rPr>
          <w:sz w:val="24"/>
          <w:szCs w:val="24"/>
        </w:rPr>
        <w:t xml:space="preserve">” </w:t>
      </w:r>
      <w:r w:rsidR="00C622B1" w:rsidRPr="00D2022D">
        <w:rPr>
          <w:sz w:val="24"/>
          <w:szCs w:val="24"/>
        </w:rPr>
        <w:t xml:space="preserve">otrzymają podziękowania </w:t>
      </w:r>
      <w:r w:rsidR="00C8488D" w:rsidRPr="00D2022D">
        <w:rPr>
          <w:sz w:val="24"/>
          <w:szCs w:val="24"/>
        </w:rPr>
        <w:br/>
      </w:r>
      <w:r w:rsidR="00C622B1" w:rsidRPr="00D2022D">
        <w:rPr>
          <w:sz w:val="24"/>
          <w:szCs w:val="24"/>
        </w:rPr>
        <w:t>i nagrody</w:t>
      </w:r>
      <w:r w:rsidR="00A24D5F" w:rsidRPr="00D2022D">
        <w:rPr>
          <w:sz w:val="24"/>
          <w:szCs w:val="24"/>
        </w:rPr>
        <w:t xml:space="preserve"> ufundowane przez</w:t>
      </w:r>
      <w:r w:rsidR="006A3F18" w:rsidRPr="00D2022D">
        <w:rPr>
          <w:sz w:val="24"/>
          <w:szCs w:val="24"/>
        </w:rPr>
        <w:t xml:space="preserve"> </w:t>
      </w:r>
      <w:r w:rsidR="00A24D5F" w:rsidRPr="00D2022D">
        <w:rPr>
          <w:sz w:val="24"/>
          <w:szCs w:val="24"/>
        </w:rPr>
        <w:t xml:space="preserve">Stowarzyszenie Piłkarskie </w:t>
      </w:r>
      <w:r w:rsidR="005E08BD" w:rsidRPr="00D2022D">
        <w:rPr>
          <w:sz w:val="24"/>
          <w:szCs w:val="24"/>
        </w:rPr>
        <w:t>„</w:t>
      </w:r>
      <w:r w:rsidR="00A24D5F" w:rsidRPr="00D2022D">
        <w:rPr>
          <w:sz w:val="24"/>
          <w:szCs w:val="24"/>
        </w:rPr>
        <w:t>Polonez</w:t>
      </w:r>
      <w:r w:rsidR="005E08BD" w:rsidRPr="00D2022D">
        <w:rPr>
          <w:sz w:val="24"/>
          <w:szCs w:val="24"/>
        </w:rPr>
        <w:t>”</w:t>
      </w:r>
      <w:r w:rsidR="009B4CEE">
        <w:rPr>
          <w:sz w:val="24"/>
          <w:szCs w:val="24"/>
        </w:rPr>
        <w:t>.</w:t>
      </w:r>
    </w:p>
    <w:p w14:paraId="2DE16D32" w14:textId="77777777" w:rsidR="00952D96" w:rsidRPr="00D2022D" w:rsidRDefault="00952D96" w:rsidP="005E08BD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167A62B" w14:textId="77777777" w:rsidR="00401C08" w:rsidRPr="00D2022D" w:rsidRDefault="00C622B1" w:rsidP="005E08BD">
      <w:pPr>
        <w:pStyle w:val="Akapitzlist"/>
        <w:spacing w:line="240" w:lineRule="auto"/>
        <w:ind w:left="0"/>
        <w:jc w:val="both"/>
        <w:rPr>
          <w:b/>
          <w:sz w:val="24"/>
          <w:szCs w:val="24"/>
        </w:rPr>
      </w:pPr>
      <w:r w:rsidRPr="00D2022D">
        <w:rPr>
          <w:b/>
          <w:sz w:val="24"/>
          <w:szCs w:val="24"/>
        </w:rPr>
        <w:t>PRZETWARZANIE DANYCH OSOBOWYCH:</w:t>
      </w:r>
    </w:p>
    <w:p w14:paraId="505E695B" w14:textId="059023F9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D2022D">
        <w:rPr>
          <w:sz w:val="24"/>
          <w:szCs w:val="24"/>
        </w:rPr>
        <w:t>Administratorem</w:t>
      </w:r>
      <w:r w:rsidR="00E16E35" w:rsidRPr="00D2022D">
        <w:rPr>
          <w:sz w:val="24"/>
          <w:szCs w:val="24"/>
        </w:rPr>
        <w:t xml:space="preserve"> c</w:t>
      </w:r>
      <w:r w:rsidRPr="00D2022D">
        <w:rPr>
          <w:sz w:val="24"/>
          <w:szCs w:val="24"/>
        </w:rPr>
        <w:t xml:space="preserve">zyli podmiotem decydującym o celach i środkach przetwarzania danych osobowych Uczestników </w:t>
      </w:r>
      <w:r w:rsidR="00E16E35" w:rsidRPr="00D2022D">
        <w:rPr>
          <w:sz w:val="24"/>
          <w:szCs w:val="24"/>
        </w:rPr>
        <w:t>imprezy sportowej dla przedszkolaków „</w:t>
      </w:r>
      <w:proofErr w:type="spellStart"/>
      <w:r w:rsidR="00E16E35" w:rsidRPr="00D2022D">
        <w:rPr>
          <w:sz w:val="24"/>
          <w:szCs w:val="24"/>
        </w:rPr>
        <w:t>SportOgr</w:t>
      </w:r>
      <w:r w:rsidR="006E759B" w:rsidRPr="00D2022D">
        <w:rPr>
          <w:sz w:val="24"/>
          <w:szCs w:val="24"/>
        </w:rPr>
        <w:t>ó</w:t>
      </w:r>
      <w:r w:rsidR="00E16E35" w:rsidRPr="00D2022D">
        <w:rPr>
          <w:sz w:val="24"/>
          <w:szCs w:val="24"/>
        </w:rPr>
        <w:t>d</w:t>
      </w:r>
      <w:proofErr w:type="spellEnd"/>
      <w:r w:rsidR="00E16E35" w:rsidRPr="00D2022D">
        <w:rPr>
          <w:sz w:val="24"/>
          <w:szCs w:val="24"/>
        </w:rPr>
        <w:t xml:space="preserve">” </w:t>
      </w:r>
      <w:r w:rsidRPr="00D2022D">
        <w:rPr>
          <w:sz w:val="24"/>
          <w:szCs w:val="24"/>
        </w:rPr>
        <w:t xml:space="preserve">i ich rodziców/opiekunów prawnych jest Organizator. Z administratorem skontaktować się poprzez adres e-mail: </w:t>
      </w:r>
      <w:hyperlink r:id="rId12" w:history="1">
        <w:r w:rsidR="00F70966" w:rsidRPr="00D2022D">
          <w:rPr>
            <w:rStyle w:val="Hipercze"/>
            <w:rFonts w:eastAsia="Times New Roman"/>
            <w:sz w:val="24"/>
            <w:szCs w:val="24"/>
          </w:rPr>
          <w:t>oj8@eduwarszawa.pl</w:t>
        </w:r>
      </w:hyperlink>
      <w:r w:rsidRPr="00D2022D">
        <w:rPr>
          <w:rStyle w:val="czeinternetowe"/>
          <w:rFonts w:eastAsia="Times New Roman"/>
          <w:sz w:val="24"/>
          <w:szCs w:val="24"/>
          <w:u w:val="none"/>
        </w:rPr>
        <w:t xml:space="preserve"> </w:t>
      </w:r>
      <w:r w:rsidRPr="00D2022D">
        <w:rPr>
          <w:sz w:val="24"/>
          <w:szCs w:val="24"/>
        </w:rPr>
        <w:t xml:space="preserve">lub pisemnie na adres korespondencyjny </w:t>
      </w:r>
      <w:r w:rsidRPr="00D2022D">
        <w:rPr>
          <w:rFonts w:eastAsia="Times New Roman"/>
          <w:sz w:val="24"/>
          <w:szCs w:val="24"/>
        </w:rPr>
        <w:t>VIII Ogród Jordanowski</w:t>
      </w:r>
      <w:r w:rsidRPr="00D2022D">
        <w:rPr>
          <w:rFonts w:eastAsia="Times New Roman"/>
          <w:b/>
          <w:sz w:val="24"/>
          <w:szCs w:val="24"/>
        </w:rPr>
        <w:t xml:space="preserve"> </w:t>
      </w:r>
      <w:r w:rsidRPr="00D2022D">
        <w:rPr>
          <w:rFonts w:eastAsia="Times New Roman"/>
          <w:sz w:val="24"/>
          <w:szCs w:val="24"/>
        </w:rPr>
        <w:t>ul. Suwalska 13</w:t>
      </w:r>
      <w:r w:rsidRPr="00D2022D">
        <w:rPr>
          <w:rFonts w:eastAsia="Times New Roman"/>
          <w:b/>
          <w:sz w:val="24"/>
          <w:szCs w:val="24"/>
        </w:rPr>
        <w:t xml:space="preserve">, </w:t>
      </w:r>
      <w:r w:rsidRPr="00D2022D">
        <w:rPr>
          <w:rFonts w:eastAsia="Times New Roman"/>
          <w:sz w:val="24"/>
          <w:szCs w:val="24"/>
        </w:rPr>
        <w:t>03-252 Warszawa</w:t>
      </w:r>
      <w:r w:rsidRPr="00D2022D">
        <w:rPr>
          <w:rFonts w:eastAsia="Times New Roman"/>
          <w:b/>
          <w:sz w:val="24"/>
          <w:szCs w:val="24"/>
        </w:rPr>
        <w:t>.</w:t>
      </w:r>
    </w:p>
    <w:p w14:paraId="50FCA891" w14:textId="7CBD4F91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D2022D">
        <w:rPr>
          <w:sz w:val="24"/>
          <w:szCs w:val="24"/>
        </w:rPr>
        <w:t xml:space="preserve">Administrator wyznaczył Inspektora Ochrony Danych Osobowych, z którym można się skontaktować w sprawach ochrony i przetwarzania swoich danych osobowych pod adresem e-mail: </w:t>
      </w:r>
      <w:hyperlink r:id="rId13" w:history="1">
        <w:r w:rsidR="00A8465C" w:rsidRPr="00D2022D">
          <w:rPr>
            <w:rStyle w:val="Hipercze"/>
            <w:bCs/>
            <w:sz w:val="24"/>
            <w:szCs w:val="24"/>
          </w:rPr>
          <w:t>IOD.dbfotargowek@eduwarszawa.pl</w:t>
        </w:r>
      </w:hyperlink>
      <w:r w:rsidR="00A8465C" w:rsidRPr="00D2022D">
        <w:rPr>
          <w:rStyle w:val="Hipercze"/>
          <w:bCs/>
          <w:sz w:val="24"/>
          <w:szCs w:val="24"/>
        </w:rPr>
        <w:t xml:space="preserve"> </w:t>
      </w:r>
      <w:r w:rsidRPr="00D2022D">
        <w:rPr>
          <w:sz w:val="24"/>
          <w:szCs w:val="24"/>
        </w:rPr>
        <w:t xml:space="preserve">lub pisemnie na adres siedziby Organizatora, wskazany w pkt 1. </w:t>
      </w:r>
    </w:p>
    <w:p w14:paraId="07DB9AB8" w14:textId="77777777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D2022D">
        <w:rPr>
          <w:sz w:val="24"/>
          <w:szCs w:val="24"/>
        </w:rPr>
        <w:t>Dane osobowe przetwarzane są przez Organizatora wyłącznie na potrzeby:</w:t>
      </w:r>
    </w:p>
    <w:p w14:paraId="4D6F5A4C" w14:textId="21F6D11D" w:rsidR="00952D96" w:rsidRPr="00D2022D" w:rsidRDefault="00C622B1" w:rsidP="005E08BD">
      <w:pPr>
        <w:pStyle w:val="Akapitzlist"/>
        <w:numPr>
          <w:ilvl w:val="0"/>
          <w:numId w:val="1"/>
        </w:numPr>
        <w:spacing w:line="240" w:lineRule="auto"/>
        <w:ind w:left="1134" w:hanging="679"/>
        <w:jc w:val="both"/>
        <w:rPr>
          <w:sz w:val="24"/>
          <w:szCs w:val="24"/>
        </w:rPr>
      </w:pPr>
      <w:r w:rsidRPr="00D2022D">
        <w:rPr>
          <w:sz w:val="24"/>
          <w:szCs w:val="24"/>
        </w:rPr>
        <w:t xml:space="preserve">publikacji na stronie internetowej Organizatora i na profilu placówki prowadzonej na portalu Facebook informacji i zdjęć związanych z przeprowadzeniem </w:t>
      </w:r>
      <w:r w:rsidR="00E16E35" w:rsidRPr="00D2022D">
        <w:rPr>
          <w:sz w:val="24"/>
          <w:szCs w:val="24"/>
        </w:rPr>
        <w:t>imprezy sportowej dla przedszkolaków „</w:t>
      </w:r>
      <w:proofErr w:type="spellStart"/>
      <w:r w:rsidR="00E16E35" w:rsidRPr="00D2022D">
        <w:rPr>
          <w:sz w:val="24"/>
          <w:szCs w:val="24"/>
        </w:rPr>
        <w:t>SportOgr</w:t>
      </w:r>
      <w:r w:rsidR="006E759B" w:rsidRPr="00D2022D">
        <w:rPr>
          <w:sz w:val="24"/>
          <w:szCs w:val="24"/>
        </w:rPr>
        <w:t>ó</w:t>
      </w:r>
      <w:r w:rsidR="00E16E35" w:rsidRPr="00D2022D">
        <w:rPr>
          <w:sz w:val="24"/>
          <w:szCs w:val="24"/>
        </w:rPr>
        <w:t>d</w:t>
      </w:r>
      <w:proofErr w:type="spellEnd"/>
      <w:r w:rsidR="00E16E35" w:rsidRPr="00D2022D">
        <w:rPr>
          <w:sz w:val="24"/>
          <w:szCs w:val="24"/>
        </w:rPr>
        <w:t>”</w:t>
      </w:r>
    </w:p>
    <w:p w14:paraId="27B1F724" w14:textId="4DDDCE91" w:rsidR="00401C08" w:rsidRPr="00D2022D" w:rsidRDefault="00C622B1" w:rsidP="005E08BD">
      <w:pPr>
        <w:pStyle w:val="Akapitzlist"/>
        <w:numPr>
          <w:ilvl w:val="0"/>
          <w:numId w:val="1"/>
        </w:numPr>
        <w:spacing w:line="240" w:lineRule="auto"/>
        <w:ind w:left="1134" w:hanging="679"/>
        <w:jc w:val="both"/>
        <w:rPr>
          <w:sz w:val="24"/>
          <w:szCs w:val="24"/>
        </w:rPr>
      </w:pPr>
      <w:r w:rsidRPr="00D2022D">
        <w:rPr>
          <w:sz w:val="24"/>
          <w:szCs w:val="24"/>
        </w:rPr>
        <w:t xml:space="preserve">udokumentowania wyrażenia zgody na przetwarzanie wizerunku uczestnika </w:t>
      </w:r>
      <w:r w:rsidR="00E16E35" w:rsidRPr="00D2022D">
        <w:rPr>
          <w:sz w:val="24"/>
          <w:szCs w:val="24"/>
        </w:rPr>
        <w:t>imprezy sportowej dla przedszkolaków „</w:t>
      </w:r>
      <w:proofErr w:type="spellStart"/>
      <w:r w:rsidR="00E16E35" w:rsidRPr="00D2022D">
        <w:rPr>
          <w:sz w:val="24"/>
          <w:szCs w:val="24"/>
        </w:rPr>
        <w:t>SportOgr</w:t>
      </w:r>
      <w:r w:rsidR="006E759B" w:rsidRPr="00D2022D">
        <w:rPr>
          <w:sz w:val="24"/>
          <w:szCs w:val="24"/>
        </w:rPr>
        <w:t>ó</w:t>
      </w:r>
      <w:r w:rsidR="00E16E35" w:rsidRPr="00D2022D">
        <w:rPr>
          <w:sz w:val="24"/>
          <w:szCs w:val="24"/>
        </w:rPr>
        <w:t>d</w:t>
      </w:r>
      <w:proofErr w:type="spellEnd"/>
      <w:r w:rsidR="00E16E35" w:rsidRPr="00D2022D">
        <w:rPr>
          <w:sz w:val="24"/>
          <w:szCs w:val="24"/>
        </w:rPr>
        <w:t>”</w:t>
      </w:r>
      <w:r w:rsidRPr="00D2022D">
        <w:rPr>
          <w:sz w:val="24"/>
          <w:szCs w:val="24"/>
        </w:rPr>
        <w:t>.</w:t>
      </w:r>
    </w:p>
    <w:p w14:paraId="7162E54F" w14:textId="41E775E1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 xml:space="preserve">Administrator będzie przetwarzać wizerunek uczestnika </w:t>
      </w:r>
      <w:r w:rsidR="00E16E35" w:rsidRPr="00D2022D">
        <w:rPr>
          <w:sz w:val="24"/>
          <w:szCs w:val="24"/>
        </w:rPr>
        <w:t>imprezy sportowej dla przedszkolaków „</w:t>
      </w:r>
      <w:proofErr w:type="spellStart"/>
      <w:r w:rsidR="00E16E35" w:rsidRPr="00D2022D">
        <w:rPr>
          <w:sz w:val="24"/>
          <w:szCs w:val="24"/>
        </w:rPr>
        <w:t>SportOgr</w:t>
      </w:r>
      <w:r w:rsidR="006E759B" w:rsidRPr="00D2022D">
        <w:rPr>
          <w:sz w:val="24"/>
          <w:szCs w:val="24"/>
        </w:rPr>
        <w:t>ó</w:t>
      </w:r>
      <w:r w:rsidR="00E16E35" w:rsidRPr="00D2022D">
        <w:rPr>
          <w:sz w:val="24"/>
          <w:szCs w:val="24"/>
        </w:rPr>
        <w:t>d</w:t>
      </w:r>
      <w:proofErr w:type="spellEnd"/>
      <w:r w:rsidR="00E16E35" w:rsidRPr="00D2022D">
        <w:rPr>
          <w:sz w:val="24"/>
          <w:szCs w:val="24"/>
        </w:rPr>
        <w:t>”</w:t>
      </w:r>
      <w:r w:rsidR="00B16E16" w:rsidRPr="00D2022D">
        <w:rPr>
          <w:sz w:val="24"/>
          <w:szCs w:val="24"/>
        </w:rPr>
        <w:t xml:space="preserve"> </w:t>
      </w:r>
      <w:r w:rsidRPr="00D2022D">
        <w:rPr>
          <w:sz w:val="24"/>
          <w:szCs w:val="24"/>
        </w:rPr>
        <w:t>w celach promocyjno- informacyjnych o</w:t>
      </w:r>
      <w:r w:rsidR="00E16E35" w:rsidRPr="00D2022D">
        <w:rPr>
          <w:sz w:val="24"/>
          <w:szCs w:val="24"/>
        </w:rPr>
        <w:t xml:space="preserve"> </w:t>
      </w:r>
      <w:r w:rsidRPr="00D2022D">
        <w:rPr>
          <w:sz w:val="24"/>
          <w:szCs w:val="24"/>
        </w:rPr>
        <w:t xml:space="preserve">raz dokumentujących działalność Organizatora, wynikających z jego zadań statutowych </w:t>
      </w:r>
      <w:r w:rsidR="00C8488D" w:rsidRPr="00D2022D">
        <w:rPr>
          <w:sz w:val="24"/>
          <w:szCs w:val="24"/>
        </w:rPr>
        <w:br/>
      </w:r>
      <w:r w:rsidRPr="00D2022D">
        <w:rPr>
          <w:sz w:val="24"/>
          <w:szCs w:val="24"/>
        </w:rPr>
        <w:t xml:space="preserve">w ramach świadczonych usług edukacyjnych, opiekuńczo-wychowawczych, rekreacyjnych i ogólnorozwojowych na podstawie zgody rodzica/opiekuna prawnego na wykorzystanie i publikację wizerunku uczestnika </w:t>
      </w:r>
      <w:r w:rsidR="00E16E35" w:rsidRPr="00D2022D">
        <w:rPr>
          <w:sz w:val="24"/>
          <w:szCs w:val="24"/>
        </w:rPr>
        <w:t>imprezy sportowej dla przedszkolaków „</w:t>
      </w:r>
      <w:proofErr w:type="spellStart"/>
      <w:r w:rsidR="00E16E35" w:rsidRPr="00D2022D">
        <w:rPr>
          <w:sz w:val="24"/>
          <w:szCs w:val="24"/>
        </w:rPr>
        <w:t>SportOgr</w:t>
      </w:r>
      <w:r w:rsidR="006E759B" w:rsidRPr="00D2022D">
        <w:rPr>
          <w:sz w:val="24"/>
          <w:szCs w:val="24"/>
        </w:rPr>
        <w:t>ó</w:t>
      </w:r>
      <w:r w:rsidR="00E16E35" w:rsidRPr="00D2022D">
        <w:rPr>
          <w:sz w:val="24"/>
          <w:szCs w:val="24"/>
        </w:rPr>
        <w:t>d</w:t>
      </w:r>
      <w:proofErr w:type="spellEnd"/>
      <w:r w:rsidR="00E16E35" w:rsidRPr="00D2022D">
        <w:rPr>
          <w:sz w:val="24"/>
          <w:szCs w:val="24"/>
        </w:rPr>
        <w:t>”.</w:t>
      </w:r>
      <w:r w:rsidRPr="00D2022D">
        <w:rPr>
          <w:sz w:val="24"/>
          <w:szCs w:val="24"/>
        </w:rPr>
        <w:t xml:space="preserve"> </w:t>
      </w:r>
    </w:p>
    <w:p w14:paraId="7A04019B" w14:textId="4B49D996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lastRenderedPageBreak/>
        <w:t xml:space="preserve">Dane osobowe rodzica/opiekuna prawnego i dane osobowe uczestnika </w:t>
      </w:r>
      <w:r w:rsidR="00E16E35" w:rsidRPr="00D2022D">
        <w:rPr>
          <w:sz w:val="24"/>
          <w:szCs w:val="24"/>
        </w:rPr>
        <w:t>imprezy sportowej dla przedszkolaków „</w:t>
      </w:r>
      <w:proofErr w:type="spellStart"/>
      <w:r w:rsidR="00E16E35" w:rsidRPr="00D2022D">
        <w:rPr>
          <w:sz w:val="24"/>
          <w:szCs w:val="24"/>
        </w:rPr>
        <w:t>SportOgr</w:t>
      </w:r>
      <w:r w:rsidR="007C43EA" w:rsidRPr="00D2022D">
        <w:rPr>
          <w:sz w:val="24"/>
          <w:szCs w:val="24"/>
        </w:rPr>
        <w:t>ó</w:t>
      </w:r>
      <w:r w:rsidR="00E16E35" w:rsidRPr="00D2022D">
        <w:rPr>
          <w:sz w:val="24"/>
          <w:szCs w:val="24"/>
        </w:rPr>
        <w:t>d</w:t>
      </w:r>
      <w:proofErr w:type="spellEnd"/>
      <w:r w:rsidR="00E16E35" w:rsidRPr="00D2022D">
        <w:rPr>
          <w:sz w:val="24"/>
          <w:szCs w:val="24"/>
        </w:rPr>
        <w:t>”</w:t>
      </w:r>
      <w:r w:rsidR="00CD1F19" w:rsidRPr="00D2022D">
        <w:rPr>
          <w:sz w:val="24"/>
          <w:szCs w:val="24"/>
        </w:rPr>
        <w:t xml:space="preserve"> w </w:t>
      </w:r>
      <w:r w:rsidRPr="00D2022D">
        <w:rPr>
          <w:sz w:val="24"/>
          <w:szCs w:val="24"/>
        </w:rPr>
        <w:t>zakresie imienia i nazwiska podane w treści zgody będą przetwarzane wyłącznie w celu udokumentowania wyrażenia tej zgody i na jej podstawie.</w:t>
      </w:r>
    </w:p>
    <w:p w14:paraId="06BE8588" w14:textId="4104579E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 xml:space="preserve">W każdej chwili przysługuje rodzicom/opiekunom prawnym prawo do wycofania wyrażonej zgody na przetwarzanie danych i wykorzystanie wizerunku uczestnika </w:t>
      </w:r>
      <w:r w:rsidR="00CD1F19" w:rsidRPr="00D2022D">
        <w:rPr>
          <w:sz w:val="24"/>
          <w:szCs w:val="24"/>
        </w:rPr>
        <w:t>imprezy sportowej dla przedszkolaków „</w:t>
      </w:r>
      <w:proofErr w:type="spellStart"/>
      <w:r w:rsidR="00CD1F19" w:rsidRPr="00D2022D">
        <w:rPr>
          <w:sz w:val="24"/>
          <w:szCs w:val="24"/>
        </w:rPr>
        <w:t>SportOgr</w:t>
      </w:r>
      <w:r w:rsidR="007C43EA" w:rsidRPr="00D2022D">
        <w:rPr>
          <w:sz w:val="24"/>
          <w:szCs w:val="24"/>
        </w:rPr>
        <w:t>ó</w:t>
      </w:r>
      <w:r w:rsidR="00CD1F19" w:rsidRPr="00D2022D">
        <w:rPr>
          <w:sz w:val="24"/>
          <w:szCs w:val="24"/>
        </w:rPr>
        <w:t>d</w:t>
      </w:r>
      <w:proofErr w:type="spellEnd"/>
      <w:r w:rsidR="00CD1F19" w:rsidRPr="00D2022D">
        <w:rPr>
          <w:sz w:val="24"/>
          <w:szCs w:val="24"/>
        </w:rPr>
        <w:t>”</w:t>
      </w:r>
      <w:r w:rsidRPr="00D2022D">
        <w:rPr>
          <w:sz w:val="24"/>
          <w:szCs w:val="24"/>
        </w:rPr>
        <w:t xml:space="preserve">, ale cofnięcie zgody nie wpływa na zgodność z prawem przetwarzania danych, którego dokonano na podstawie zgody przed jej wycofaniem. </w:t>
      </w:r>
    </w:p>
    <w:p w14:paraId="56156D60" w14:textId="7A878E29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>Dane osobowe rodzica/opiekuna prawnego i dane osobowe dziecka będą przetwarzane do czasu odwołania zgody na ich przetwarzanie lub przez okresy przewidziane przepisami prawa w tym zakresie, w tym przez okres przechowywania dokumentacji określony w przepisach powszechnych i uregulowaniach wewnętrznych Organizatora w zakresie archiwizacji dokumentów, a także w okresie dochodzenia roszczeń wynikających z przepisów prawa.</w:t>
      </w:r>
    </w:p>
    <w:p w14:paraId="0F11D3D8" w14:textId="0BD1DDCD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 xml:space="preserve">Wizerunek uczestnika </w:t>
      </w:r>
      <w:r w:rsidR="00CD1F19" w:rsidRPr="00D2022D">
        <w:rPr>
          <w:sz w:val="24"/>
          <w:szCs w:val="24"/>
        </w:rPr>
        <w:t>imprezy sportowej dla przedszkolaków „</w:t>
      </w:r>
      <w:proofErr w:type="spellStart"/>
      <w:r w:rsidR="00CD1F19" w:rsidRPr="00D2022D">
        <w:rPr>
          <w:sz w:val="24"/>
          <w:szCs w:val="24"/>
        </w:rPr>
        <w:t>SportOgr</w:t>
      </w:r>
      <w:r w:rsidR="007C43EA" w:rsidRPr="00D2022D">
        <w:rPr>
          <w:sz w:val="24"/>
          <w:szCs w:val="24"/>
        </w:rPr>
        <w:t>ó</w:t>
      </w:r>
      <w:r w:rsidR="00CD1F19" w:rsidRPr="00D2022D">
        <w:rPr>
          <w:sz w:val="24"/>
          <w:szCs w:val="24"/>
        </w:rPr>
        <w:t>d</w:t>
      </w:r>
      <w:proofErr w:type="spellEnd"/>
      <w:r w:rsidR="00CD1F19" w:rsidRPr="00D2022D">
        <w:rPr>
          <w:sz w:val="24"/>
          <w:szCs w:val="24"/>
        </w:rPr>
        <w:t>”</w:t>
      </w:r>
      <w:r w:rsidRPr="00D2022D">
        <w:rPr>
          <w:sz w:val="24"/>
          <w:szCs w:val="24"/>
        </w:rPr>
        <w:t xml:space="preserve"> zostanie upubliczniony przez Organizatora na podstawie wyrażonej przez rodzica/opiekuna prawnego zgody.</w:t>
      </w:r>
    </w:p>
    <w:p w14:paraId="39F8C263" w14:textId="0A2CB8E5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 xml:space="preserve">Dane osobowe rodzica/opiekuna prawnego i dane osobowe dziecka mogą zostać udostępnione innym odbiorcom, jeżeli będzie wynikać to z przepisów prawa. Dane osobowe rodzica/opiekuna prawnego i dane osobowe dziecka w pozostałym zakresie mogą być także udostępniane podmiotom przetwarzającym dane w imieniu Organizatora (podmioty przetwarzające), np. podmioty uczestniczące w organizacji </w:t>
      </w:r>
      <w:r w:rsidR="00CD1F19" w:rsidRPr="00D2022D">
        <w:rPr>
          <w:sz w:val="24"/>
          <w:szCs w:val="24"/>
        </w:rPr>
        <w:t>imprezy sportowej dla przedszkolaków „</w:t>
      </w:r>
      <w:proofErr w:type="spellStart"/>
      <w:r w:rsidR="00CD1F19" w:rsidRPr="00D2022D">
        <w:rPr>
          <w:sz w:val="24"/>
          <w:szCs w:val="24"/>
        </w:rPr>
        <w:t>SportOgr</w:t>
      </w:r>
      <w:r w:rsidR="007C43EA" w:rsidRPr="00D2022D">
        <w:rPr>
          <w:sz w:val="24"/>
          <w:szCs w:val="24"/>
        </w:rPr>
        <w:t>ó</w:t>
      </w:r>
      <w:r w:rsidR="00CD1F19" w:rsidRPr="00D2022D">
        <w:rPr>
          <w:sz w:val="24"/>
          <w:szCs w:val="24"/>
        </w:rPr>
        <w:t>d</w:t>
      </w:r>
      <w:proofErr w:type="spellEnd"/>
      <w:r w:rsidR="00CD1F19" w:rsidRPr="00D2022D">
        <w:rPr>
          <w:sz w:val="24"/>
          <w:szCs w:val="24"/>
        </w:rPr>
        <w:t>”</w:t>
      </w:r>
      <w:r w:rsidRPr="00D2022D">
        <w:rPr>
          <w:sz w:val="24"/>
          <w:szCs w:val="24"/>
        </w:rPr>
        <w:t>, podmioty świadczące pomoc prawną, usługi informatyczne, usługi niszczenia dokumentów.</w:t>
      </w:r>
    </w:p>
    <w:p w14:paraId="17461D4B" w14:textId="41EC3995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 xml:space="preserve">Zgodnie z RODO, Uczestnikom </w:t>
      </w:r>
      <w:r w:rsidR="00CD1F19" w:rsidRPr="00D2022D">
        <w:rPr>
          <w:sz w:val="24"/>
          <w:szCs w:val="24"/>
        </w:rPr>
        <w:t>imprezy sportowej dla przedszkolaków „</w:t>
      </w:r>
      <w:proofErr w:type="spellStart"/>
      <w:r w:rsidR="00CD1F19" w:rsidRPr="00D2022D">
        <w:rPr>
          <w:sz w:val="24"/>
          <w:szCs w:val="24"/>
        </w:rPr>
        <w:t>SportOgr</w:t>
      </w:r>
      <w:r w:rsidR="007C43EA" w:rsidRPr="00D2022D">
        <w:rPr>
          <w:sz w:val="24"/>
          <w:szCs w:val="24"/>
        </w:rPr>
        <w:t>ó</w:t>
      </w:r>
      <w:r w:rsidR="00CD1F19" w:rsidRPr="00D2022D">
        <w:rPr>
          <w:sz w:val="24"/>
          <w:szCs w:val="24"/>
        </w:rPr>
        <w:t>d</w:t>
      </w:r>
      <w:proofErr w:type="spellEnd"/>
      <w:r w:rsidR="00CD1F19" w:rsidRPr="00D2022D">
        <w:rPr>
          <w:sz w:val="24"/>
          <w:szCs w:val="24"/>
        </w:rPr>
        <w:t xml:space="preserve">” </w:t>
      </w:r>
      <w:r w:rsidRPr="00D2022D">
        <w:rPr>
          <w:sz w:val="24"/>
          <w:szCs w:val="24"/>
        </w:rPr>
        <w:t>i ich rodzicom/opiekunom prawnym przysługuje:</w:t>
      </w:r>
    </w:p>
    <w:p w14:paraId="77DE8B1A" w14:textId="77777777" w:rsidR="00401C08" w:rsidRPr="00D2022D" w:rsidRDefault="00C622B1" w:rsidP="005E08BD">
      <w:pPr>
        <w:pStyle w:val="Akapitzlist"/>
        <w:numPr>
          <w:ilvl w:val="0"/>
          <w:numId w:val="12"/>
        </w:numPr>
        <w:spacing w:line="240" w:lineRule="auto"/>
        <w:ind w:left="851" w:hanging="284"/>
        <w:jc w:val="both"/>
        <w:rPr>
          <w:color w:val="000000"/>
          <w:sz w:val="24"/>
          <w:szCs w:val="24"/>
        </w:rPr>
      </w:pPr>
      <w:r w:rsidRPr="00D2022D">
        <w:rPr>
          <w:color w:val="000000"/>
          <w:sz w:val="24"/>
          <w:szCs w:val="24"/>
        </w:rPr>
        <w:t>prawo dostępu do danych osobowych i otrzymania ich kopii;</w:t>
      </w:r>
    </w:p>
    <w:p w14:paraId="2F8B61E0" w14:textId="77777777" w:rsidR="00401C08" w:rsidRPr="00D2022D" w:rsidRDefault="00C622B1" w:rsidP="005E08BD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color w:val="000000"/>
          <w:sz w:val="24"/>
          <w:szCs w:val="24"/>
        </w:rPr>
      </w:pPr>
      <w:r w:rsidRPr="00D2022D">
        <w:rPr>
          <w:color w:val="000000"/>
          <w:sz w:val="24"/>
          <w:szCs w:val="24"/>
        </w:rPr>
        <w:t>prawo do sprostowania/poprawiania danych osobowych;</w:t>
      </w:r>
    </w:p>
    <w:p w14:paraId="1136AAEA" w14:textId="77777777" w:rsidR="00401C08" w:rsidRPr="00D2022D" w:rsidRDefault="00C622B1" w:rsidP="005E08BD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color w:val="000000"/>
          <w:sz w:val="24"/>
          <w:szCs w:val="24"/>
        </w:rPr>
      </w:pPr>
      <w:r w:rsidRPr="00D2022D">
        <w:rPr>
          <w:color w:val="000000"/>
          <w:sz w:val="24"/>
          <w:szCs w:val="24"/>
        </w:rPr>
        <w:t>prawo do usunięcia danych osobowych;</w:t>
      </w:r>
    </w:p>
    <w:p w14:paraId="794792FE" w14:textId="77777777" w:rsidR="00401C08" w:rsidRPr="00D2022D" w:rsidRDefault="00C622B1" w:rsidP="005E08BD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color w:val="000000"/>
          <w:sz w:val="24"/>
          <w:szCs w:val="24"/>
        </w:rPr>
      </w:pPr>
      <w:r w:rsidRPr="00D2022D">
        <w:rPr>
          <w:color w:val="000000"/>
          <w:sz w:val="24"/>
          <w:szCs w:val="24"/>
        </w:rPr>
        <w:t>ograniczenia przetwarzania danych osobowych</w:t>
      </w:r>
      <w:r w:rsidRPr="00D2022D">
        <w:rPr>
          <w:sz w:val="24"/>
          <w:szCs w:val="24"/>
        </w:rPr>
        <w:t xml:space="preserve"> w przypadkach określonych w art. 18 RODO,</w:t>
      </w:r>
    </w:p>
    <w:p w14:paraId="49DF1F1F" w14:textId="77777777" w:rsidR="00401C08" w:rsidRPr="00D2022D" w:rsidRDefault="00C622B1" w:rsidP="005E08BD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D2022D">
        <w:rPr>
          <w:color w:val="000000"/>
          <w:sz w:val="24"/>
          <w:szCs w:val="24"/>
        </w:rPr>
        <w:t>prawo do przenoszenia danych osobowych, na zasadach określonych w art. 20 RODO,</w:t>
      </w:r>
    </w:p>
    <w:p w14:paraId="0FB9C40D" w14:textId="59983D6C" w:rsidR="00401C08" w:rsidRPr="00D2022D" w:rsidRDefault="00C622B1" w:rsidP="005E08BD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D2022D">
        <w:rPr>
          <w:rFonts w:eastAsia="Arial"/>
          <w:color w:val="000000"/>
          <w:sz w:val="24"/>
          <w:szCs w:val="24"/>
        </w:rPr>
        <w:t xml:space="preserve"> </w:t>
      </w:r>
      <w:r w:rsidRPr="00D2022D">
        <w:rPr>
          <w:color w:val="000000"/>
          <w:sz w:val="24"/>
          <w:szCs w:val="24"/>
        </w:rPr>
        <w:t xml:space="preserve">prawo do wniesienia skargi do Prezesa Urzędu Ochrony Danych Osobowych na niezgodne </w:t>
      </w:r>
      <w:r w:rsidR="00F53FFC" w:rsidRPr="00D2022D">
        <w:rPr>
          <w:color w:val="000000"/>
          <w:sz w:val="24"/>
          <w:szCs w:val="24"/>
        </w:rPr>
        <w:br/>
      </w:r>
      <w:r w:rsidRPr="00D2022D">
        <w:rPr>
          <w:color w:val="000000"/>
          <w:sz w:val="24"/>
          <w:szCs w:val="24"/>
        </w:rPr>
        <w:t xml:space="preserve">z prawem przetwarzanie danych osobowych. </w:t>
      </w:r>
    </w:p>
    <w:p w14:paraId="64A2EDC1" w14:textId="792BC32E" w:rsidR="00401C08" w:rsidRPr="00D2022D" w:rsidRDefault="00C622B1" w:rsidP="005E08BD">
      <w:pPr>
        <w:pStyle w:val="Akapitzlist"/>
        <w:spacing w:line="240" w:lineRule="auto"/>
        <w:ind w:left="360"/>
        <w:jc w:val="both"/>
        <w:rPr>
          <w:color w:val="000000"/>
          <w:sz w:val="24"/>
          <w:szCs w:val="24"/>
        </w:rPr>
      </w:pPr>
      <w:r w:rsidRPr="00D2022D">
        <w:rPr>
          <w:color w:val="000000"/>
          <w:sz w:val="24"/>
          <w:szCs w:val="24"/>
        </w:rPr>
        <w:t xml:space="preserve">Zgodnie z </w:t>
      </w:r>
      <w:r w:rsidRPr="00D2022D">
        <w:rPr>
          <w:sz w:val="24"/>
          <w:szCs w:val="24"/>
        </w:rPr>
        <w:t>art. 21 RODO</w:t>
      </w:r>
      <w:r w:rsidRPr="00D2022D">
        <w:rPr>
          <w:color w:val="000000"/>
          <w:sz w:val="24"/>
          <w:szCs w:val="24"/>
        </w:rPr>
        <w:t xml:space="preserve"> </w:t>
      </w:r>
      <w:r w:rsidRPr="00D2022D">
        <w:rPr>
          <w:sz w:val="24"/>
          <w:szCs w:val="24"/>
        </w:rPr>
        <w:t xml:space="preserve">Uczestnikom </w:t>
      </w:r>
      <w:r w:rsidR="00705E89" w:rsidRPr="00D2022D">
        <w:rPr>
          <w:sz w:val="24"/>
          <w:szCs w:val="24"/>
        </w:rPr>
        <w:t>imprezy sportowej dla przedszkolaków „</w:t>
      </w:r>
      <w:proofErr w:type="spellStart"/>
      <w:r w:rsidR="00705E89" w:rsidRPr="00D2022D">
        <w:rPr>
          <w:sz w:val="24"/>
          <w:szCs w:val="24"/>
        </w:rPr>
        <w:t>SportOgr</w:t>
      </w:r>
      <w:r w:rsidR="00663F23" w:rsidRPr="00D2022D">
        <w:rPr>
          <w:sz w:val="24"/>
          <w:szCs w:val="24"/>
        </w:rPr>
        <w:t>ó</w:t>
      </w:r>
      <w:r w:rsidR="00705E89" w:rsidRPr="00D2022D">
        <w:rPr>
          <w:sz w:val="24"/>
          <w:szCs w:val="24"/>
        </w:rPr>
        <w:t>d</w:t>
      </w:r>
      <w:proofErr w:type="spellEnd"/>
      <w:r w:rsidR="00705E89" w:rsidRPr="00D2022D">
        <w:rPr>
          <w:sz w:val="24"/>
          <w:szCs w:val="24"/>
        </w:rPr>
        <w:t>”</w:t>
      </w:r>
      <w:r w:rsidRPr="00D2022D">
        <w:rPr>
          <w:sz w:val="24"/>
          <w:szCs w:val="24"/>
        </w:rPr>
        <w:t xml:space="preserve"> i ich rodzicom/opiekunom prawnym </w:t>
      </w:r>
      <w:r w:rsidRPr="00D2022D">
        <w:rPr>
          <w:color w:val="000000"/>
          <w:sz w:val="24"/>
          <w:szCs w:val="24"/>
        </w:rPr>
        <w:t xml:space="preserve">nie przysługuje </w:t>
      </w:r>
      <w:r w:rsidRPr="00D2022D">
        <w:rPr>
          <w:sz w:val="24"/>
          <w:szCs w:val="24"/>
        </w:rPr>
        <w:t>prawo sprzeciwu, wobec przetwarzania danych osobowych, gdyż podstawą prawną przetwarzania danych osobowych jest zgoda na przetwarzanie danych (art. 6 ust. 1 lit. a RODO).</w:t>
      </w:r>
    </w:p>
    <w:p w14:paraId="5987E672" w14:textId="4BA68706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 xml:space="preserve">Podanie przez rodzica/opiekuna danych osobowych ma charakter </w:t>
      </w:r>
      <w:r w:rsidR="00705E89" w:rsidRPr="00D2022D">
        <w:rPr>
          <w:sz w:val="24"/>
          <w:szCs w:val="24"/>
        </w:rPr>
        <w:t>dobrowolny,</w:t>
      </w:r>
      <w:r w:rsidRPr="00D2022D">
        <w:rPr>
          <w:sz w:val="24"/>
          <w:szCs w:val="24"/>
        </w:rPr>
        <w:t xml:space="preserve"> ale jest niezbędne do udokumentowania wyrażenia zgody na przetwarzanie wizerunku uczestnika utrwalonego podczas jego udziału w </w:t>
      </w:r>
      <w:r w:rsidR="00705E89" w:rsidRPr="00D2022D">
        <w:rPr>
          <w:sz w:val="24"/>
          <w:szCs w:val="24"/>
        </w:rPr>
        <w:t>imprezy sportowej dla przedszkolaków „</w:t>
      </w:r>
      <w:proofErr w:type="spellStart"/>
      <w:r w:rsidR="00705E89" w:rsidRPr="00D2022D">
        <w:rPr>
          <w:sz w:val="24"/>
          <w:szCs w:val="24"/>
        </w:rPr>
        <w:t>SportOgr</w:t>
      </w:r>
      <w:r w:rsidR="00747D27" w:rsidRPr="00D2022D">
        <w:rPr>
          <w:sz w:val="24"/>
          <w:szCs w:val="24"/>
        </w:rPr>
        <w:t>ó</w:t>
      </w:r>
      <w:r w:rsidR="00705E89" w:rsidRPr="00D2022D">
        <w:rPr>
          <w:sz w:val="24"/>
          <w:szCs w:val="24"/>
        </w:rPr>
        <w:t>d</w:t>
      </w:r>
      <w:proofErr w:type="spellEnd"/>
      <w:r w:rsidR="00705E89" w:rsidRPr="00D2022D">
        <w:rPr>
          <w:sz w:val="24"/>
          <w:szCs w:val="24"/>
        </w:rPr>
        <w:t>”</w:t>
      </w:r>
      <w:r w:rsidRPr="00D2022D">
        <w:rPr>
          <w:sz w:val="24"/>
          <w:szCs w:val="24"/>
        </w:rPr>
        <w:t xml:space="preserve">. Wyrażenie zgody na przetwarzanie wizerunku dziecka ma charakter dobrowolny. </w:t>
      </w:r>
    </w:p>
    <w:p w14:paraId="4DA07B61" w14:textId="15B539AC" w:rsidR="00401C08" w:rsidRPr="00D2022D" w:rsidRDefault="00C622B1" w:rsidP="005E08B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>W oparciu o podane dane osobowe Organizator nie będzie podejmował wobec</w:t>
      </w:r>
      <w:r w:rsidR="00876DDC" w:rsidRPr="00D2022D">
        <w:rPr>
          <w:sz w:val="24"/>
          <w:szCs w:val="24"/>
        </w:rPr>
        <w:t xml:space="preserve"> </w:t>
      </w:r>
      <w:r w:rsidRPr="00D2022D">
        <w:rPr>
          <w:sz w:val="24"/>
          <w:szCs w:val="24"/>
        </w:rPr>
        <w:t xml:space="preserve">rodziców/opiekunów prawnych i dzieci zautomatyzowanych decyzji, w tym decyzji będących wynikiem profilowania.  </w:t>
      </w:r>
    </w:p>
    <w:p w14:paraId="38EE8AA5" w14:textId="0BE2DA61" w:rsidR="00401C08" w:rsidRPr="00D2022D" w:rsidRDefault="00C622B1" w:rsidP="005E08BD">
      <w:pPr>
        <w:numPr>
          <w:ilvl w:val="0"/>
          <w:numId w:val="10"/>
        </w:numPr>
        <w:shd w:val="clear" w:color="auto" w:fill="FFFFFF"/>
        <w:jc w:val="both"/>
        <w:rPr>
          <w:rFonts w:ascii="Calibri" w:eastAsia="Calibri" w:hAnsi="Calibri" w:cs="Calibri"/>
          <w:lang w:eastAsia="en-US"/>
        </w:rPr>
      </w:pPr>
      <w:r w:rsidRPr="00D2022D">
        <w:rPr>
          <w:rFonts w:ascii="Calibri" w:eastAsia="Calibri" w:hAnsi="Calibri" w:cs="Calibri"/>
          <w:lang w:eastAsia="en-US"/>
        </w:rPr>
        <w:t xml:space="preserve">W związku z wyrażeniem zgody na wykorzystanie wizerunku uczestnika </w:t>
      </w:r>
      <w:r w:rsidR="00705E89" w:rsidRPr="00D2022D">
        <w:rPr>
          <w:rFonts w:ascii="Calibri" w:hAnsi="Calibri" w:cs="Calibri"/>
        </w:rPr>
        <w:t>imprezy sportowej dla przedszkolaków „</w:t>
      </w:r>
      <w:proofErr w:type="spellStart"/>
      <w:r w:rsidR="00705E89" w:rsidRPr="00D2022D">
        <w:rPr>
          <w:rFonts w:ascii="Calibri" w:hAnsi="Calibri" w:cs="Calibri"/>
        </w:rPr>
        <w:t>SportOgr</w:t>
      </w:r>
      <w:r w:rsidR="00747D27" w:rsidRPr="00D2022D">
        <w:rPr>
          <w:rFonts w:ascii="Calibri" w:hAnsi="Calibri" w:cs="Calibri"/>
        </w:rPr>
        <w:t>ó</w:t>
      </w:r>
      <w:r w:rsidR="00705E89" w:rsidRPr="00D2022D">
        <w:rPr>
          <w:rFonts w:ascii="Calibri" w:hAnsi="Calibri" w:cs="Calibri"/>
        </w:rPr>
        <w:t>d</w:t>
      </w:r>
      <w:proofErr w:type="spellEnd"/>
      <w:r w:rsidR="00705E89" w:rsidRPr="00D2022D">
        <w:rPr>
          <w:rFonts w:ascii="Calibri" w:hAnsi="Calibri" w:cs="Calibri"/>
        </w:rPr>
        <w:t xml:space="preserve">” </w:t>
      </w:r>
      <w:r w:rsidRPr="00D2022D">
        <w:rPr>
          <w:rFonts w:ascii="Calibri" w:eastAsia="Calibri" w:hAnsi="Calibri" w:cs="Calibri"/>
          <w:lang w:eastAsia="en-US"/>
        </w:rPr>
        <w:t xml:space="preserve">i przewidzianą przez Organizatora publikacją informacji </w:t>
      </w:r>
      <w:r w:rsidRPr="00D2022D">
        <w:rPr>
          <w:rFonts w:ascii="Calibri" w:eastAsia="Calibri" w:hAnsi="Calibri" w:cs="Calibri"/>
          <w:lang w:eastAsia="en-US"/>
        </w:rPr>
        <w:lastRenderedPageBreak/>
        <w:t xml:space="preserve">i zdjęć w tym wizerunku uczestników </w:t>
      </w:r>
      <w:r w:rsidR="006D0DD1" w:rsidRPr="00D2022D">
        <w:rPr>
          <w:rFonts w:ascii="Calibri" w:eastAsia="Calibri" w:hAnsi="Calibri" w:cs="Calibri"/>
          <w:lang w:eastAsia="en-US"/>
        </w:rPr>
        <w:t>OLIMPIADY</w:t>
      </w:r>
      <w:r w:rsidRPr="00D2022D">
        <w:rPr>
          <w:rFonts w:ascii="Calibri" w:eastAsia="Calibri" w:hAnsi="Calibri" w:cs="Calibri"/>
          <w:lang w:eastAsia="en-US"/>
        </w:rPr>
        <w:t xml:space="preserve"> na profilu Organizatora na portalu Facebook, dane osobowe uczestnika w tym jego wizerunek mogą zostać przekazane do państwa trzeciego (tj. państwa, które nie należy do Europejskiego Obszaru Gospodarczego obejmującego Unię Europejską, Norwegię, Liechtenstein i Islandię) w związku przechowywaniem danych osobowych na serwerach </w:t>
      </w:r>
      <w:proofErr w:type="spellStart"/>
      <w:r w:rsidRPr="00D2022D">
        <w:rPr>
          <w:rFonts w:ascii="Calibri" w:eastAsia="Calibri" w:hAnsi="Calibri" w:cs="Calibri"/>
          <w:lang w:eastAsia="en-US"/>
        </w:rPr>
        <w:t>Facebook'a</w:t>
      </w:r>
      <w:proofErr w:type="spellEnd"/>
      <w:r w:rsidRPr="00D2022D">
        <w:rPr>
          <w:rFonts w:ascii="Calibri" w:eastAsia="Calibri" w:hAnsi="Calibri" w:cs="Calibri"/>
          <w:lang w:eastAsia="en-US"/>
        </w:rPr>
        <w:t xml:space="preserve"> zlokalizowanych w państwach trzecich. W pozostałym zakresie Administrator nie przewiduje przekazywania danych osobowych do państwa trzeciego ani do organizacji międzynarodowych.</w:t>
      </w:r>
    </w:p>
    <w:p w14:paraId="3249A0CD" w14:textId="77777777" w:rsidR="00401C08" w:rsidRPr="00D2022D" w:rsidRDefault="00401C08" w:rsidP="005E08BD">
      <w:pPr>
        <w:jc w:val="both"/>
        <w:rPr>
          <w:rFonts w:ascii="Calibri" w:eastAsia="Calibri" w:hAnsi="Calibri" w:cs="Calibri"/>
          <w:lang w:eastAsia="en-US"/>
        </w:rPr>
      </w:pPr>
    </w:p>
    <w:p w14:paraId="4DAAAF8A" w14:textId="77777777" w:rsidR="00401C08" w:rsidRPr="00D2022D" w:rsidRDefault="00C622B1" w:rsidP="005E08BD">
      <w:pPr>
        <w:jc w:val="both"/>
        <w:rPr>
          <w:rFonts w:ascii="Calibri" w:hAnsi="Calibri" w:cs="Calibri"/>
          <w:b/>
          <w:bCs/>
        </w:rPr>
      </w:pPr>
      <w:r w:rsidRPr="00D2022D">
        <w:rPr>
          <w:rFonts w:ascii="Calibri" w:hAnsi="Calibri" w:cs="Calibri"/>
          <w:b/>
          <w:bCs/>
        </w:rPr>
        <w:t>POSTANOWIENIA KOŃCOWE:</w:t>
      </w:r>
    </w:p>
    <w:p w14:paraId="281D1D85" w14:textId="72D3AD5E" w:rsidR="00401C08" w:rsidRPr="00D2022D" w:rsidRDefault="00C622B1" w:rsidP="005E08BD">
      <w:pPr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r w:rsidRPr="00D2022D">
        <w:rPr>
          <w:rFonts w:ascii="Calibri" w:hAnsi="Calibri" w:cs="Calibri"/>
        </w:rPr>
        <w:t xml:space="preserve">Organizator </w:t>
      </w:r>
      <w:r w:rsidR="00705E89" w:rsidRPr="00D2022D">
        <w:rPr>
          <w:rFonts w:ascii="Calibri" w:hAnsi="Calibri" w:cs="Calibri"/>
        </w:rPr>
        <w:t>imprezy sportowej dla przedszkolaków „</w:t>
      </w:r>
      <w:proofErr w:type="spellStart"/>
      <w:r w:rsidR="00A039B6" w:rsidRPr="00D2022D">
        <w:rPr>
          <w:rFonts w:ascii="Calibri" w:hAnsi="Calibri" w:cs="Calibri"/>
        </w:rPr>
        <w:t>SportOgr</w:t>
      </w:r>
      <w:r w:rsidR="00747D27" w:rsidRPr="00D2022D">
        <w:rPr>
          <w:rFonts w:ascii="Calibri" w:hAnsi="Calibri" w:cs="Calibri"/>
        </w:rPr>
        <w:t>ó</w:t>
      </w:r>
      <w:r w:rsidR="00A039B6" w:rsidRPr="00D2022D">
        <w:rPr>
          <w:rFonts w:ascii="Calibri" w:hAnsi="Calibri" w:cs="Calibri"/>
        </w:rPr>
        <w:t>d</w:t>
      </w:r>
      <w:proofErr w:type="spellEnd"/>
      <w:r w:rsidR="00A039B6" w:rsidRPr="00D2022D">
        <w:rPr>
          <w:rFonts w:ascii="Calibri" w:hAnsi="Calibri" w:cs="Calibri"/>
        </w:rPr>
        <w:t>” zastrzega</w:t>
      </w:r>
      <w:r w:rsidRPr="00D2022D">
        <w:rPr>
          <w:rFonts w:ascii="Calibri" w:hAnsi="Calibri" w:cs="Calibri"/>
        </w:rPr>
        <w:t xml:space="preserve"> sobie prawo do:</w:t>
      </w:r>
    </w:p>
    <w:p w14:paraId="00024FBC" w14:textId="77777777" w:rsidR="00401C08" w:rsidRPr="00D2022D" w:rsidRDefault="00C622B1" w:rsidP="005E08BD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>modyfikowania zapisów niniejszego regulaminu</w:t>
      </w:r>
      <w:r w:rsidRPr="00D2022D">
        <w:rPr>
          <w:color w:val="000000"/>
          <w:sz w:val="24"/>
          <w:szCs w:val="24"/>
        </w:rPr>
        <w:t>, z zastrzeżeniem, że nie będą one naruszać praw nabytych uczestników (o zmianach regulaminu będą informowani Ci, którzy zgłoszą swój udział w imprezie).</w:t>
      </w:r>
    </w:p>
    <w:p w14:paraId="73B99FA8" w14:textId="7AC245C8" w:rsidR="00401C08" w:rsidRPr="00D2022D" w:rsidRDefault="00C622B1" w:rsidP="005E08BD">
      <w:pPr>
        <w:pStyle w:val="Akapitzlist"/>
        <w:numPr>
          <w:ilvl w:val="0"/>
          <w:numId w:val="4"/>
        </w:numPr>
        <w:spacing w:line="240" w:lineRule="auto"/>
        <w:jc w:val="both"/>
        <w:rPr>
          <w:color w:val="000000"/>
          <w:sz w:val="24"/>
          <w:szCs w:val="24"/>
        </w:rPr>
      </w:pPr>
      <w:r w:rsidRPr="00D2022D">
        <w:rPr>
          <w:sz w:val="24"/>
          <w:szCs w:val="24"/>
        </w:rPr>
        <w:t xml:space="preserve">odwołania </w:t>
      </w:r>
      <w:r w:rsidR="00A039B6" w:rsidRPr="00D2022D">
        <w:rPr>
          <w:sz w:val="24"/>
          <w:szCs w:val="24"/>
        </w:rPr>
        <w:t>imprezy sportowej dla przedszkolaków „</w:t>
      </w:r>
      <w:proofErr w:type="spellStart"/>
      <w:r w:rsidR="006E759B" w:rsidRPr="00D2022D">
        <w:rPr>
          <w:sz w:val="24"/>
          <w:szCs w:val="24"/>
        </w:rPr>
        <w:t>SportOgr</w:t>
      </w:r>
      <w:r w:rsidR="00747D27" w:rsidRPr="00D2022D">
        <w:rPr>
          <w:sz w:val="24"/>
          <w:szCs w:val="24"/>
        </w:rPr>
        <w:t>ó</w:t>
      </w:r>
      <w:r w:rsidR="006E759B" w:rsidRPr="00D2022D">
        <w:rPr>
          <w:sz w:val="24"/>
          <w:szCs w:val="24"/>
        </w:rPr>
        <w:t>d</w:t>
      </w:r>
      <w:proofErr w:type="spellEnd"/>
      <w:r w:rsidR="006E759B" w:rsidRPr="00D2022D">
        <w:rPr>
          <w:sz w:val="24"/>
          <w:szCs w:val="24"/>
        </w:rPr>
        <w:t>” bez</w:t>
      </w:r>
      <w:r w:rsidRPr="00D2022D">
        <w:rPr>
          <w:sz w:val="24"/>
          <w:szCs w:val="24"/>
        </w:rPr>
        <w:t xml:space="preserve"> podania przyczyny, jak również do unieważnienia jego wyników w przypadku </w:t>
      </w:r>
      <w:r w:rsidRPr="00D2022D">
        <w:rPr>
          <w:color w:val="000000"/>
          <w:sz w:val="24"/>
          <w:szCs w:val="24"/>
        </w:rPr>
        <w:t>naruszenia</w:t>
      </w:r>
      <w:r w:rsidRPr="00D2022D">
        <w:rPr>
          <w:sz w:val="24"/>
          <w:szCs w:val="24"/>
        </w:rPr>
        <w:t xml:space="preserve"> podstawowych zasad niniejszego regulaminu oraz w innych uzasadnionych przypadkach.</w:t>
      </w:r>
    </w:p>
    <w:p w14:paraId="332EF15C" w14:textId="2266D561" w:rsidR="00401C08" w:rsidRPr="00D2022D" w:rsidRDefault="00C622B1" w:rsidP="005E08BD">
      <w:pPr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r w:rsidRPr="00D2022D">
        <w:rPr>
          <w:rFonts w:ascii="Calibri" w:hAnsi="Calibri" w:cs="Calibri"/>
          <w:color w:val="000000"/>
        </w:rPr>
        <w:t>Interpretacja</w:t>
      </w:r>
      <w:r w:rsidRPr="00D2022D">
        <w:rPr>
          <w:rFonts w:ascii="Calibri" w:hAnsi="Calibri" w:cs="Calibri"/>
        </w:rPr>
        <w:t xml:space="preserve"> zapisów regulaminu należy do Organizatora</w:t>
      </w:r>
      <w:r w:rsidR="00D447A5" w:rsidRPr="00D2022D">
        <w:rPr>
          <w:rFonts w:ascii="Calibri" w:hAnsi="Calibri" w:cs="Calibri"/>
        </w:rPr>
        <w:t xml:space="preserve"> imprezy sportowej dla przedszkolaków „</w:t>
      </w:r>
      <w:proofErr w:type="spellStart"/>
      <w:r w:rsidR="00D447A5" w:rsidRPr="00D2022D">
        <w:rPr>
          <w:rFonts w:ascii="Calibri" w:hAnsi="Calibri" w:cs="Calibri"/>
        </w:rPr>
        <w:t>SportOgród</w:t>
      </w:r>
      <w:proofErr w:type="spellEnd"/>
      <w:r w:rsidR="00D447A5" w:rsidRPr="00D2022D">
        <w:rPr>
          <w:rFonts w:ascii="Calibri" w:hAnsi="Calibri" w:cs="Calibri"/>
        </w:rPr>
        <w:t>”</w:t>
      </w:r>
      <w:r w:rsidRPr="00D2022D">
        <w:rPr>
          <w:rFonts w:ascii="Calibri" w:hAnsi="Calibri" w:cs="Calibri"/>
        </w:rPr>
        <w:t>.</w:t>
      </w:r>
    </w:p>
    <w:p w14:paraId="2AEE2B78" w14:textId="247AB59A" w:rsidR="00401C08" w:rsidRPr="00D2022D" w:rsidRDefault="00C622B1" w:rsidP="005E08B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2022D">
        <w:rPr>
          <w:sz w:val="24"/>
          <w:szCs w:val="24"/>
        </w:rPr>
        <w:t xml:space="preserve">Przystępując do </w:t>
      </w:r>
      <w:r w:rsidR="00A039B6" w:rsidRPr="00D2022D">
        <w:rPr>
          <w:sz w:val="24"/>
          <w:szCs w:val="24"/>
        </w:rPr>
        <w:t>imprezy sportowej dla przedszkolaków „</w:t>
      </w:r>
      <w:proofErr w:type="spellStart"/>
      <w:r w:rsidR="006E759B" w:rsidRPr="00D2022D">
        <w:rPr>
          <w:sz w:val="24"/>
          <w:szCs w:val="24"/>
        </w:rPr>
        <w:t>SportOgr</w:t>
      </w:r>
      <w:r w:rsidR="00747D27" w:rsidRPr="00D2022D">
        <w:rPr>
          <w:sz w:val="24"/>
          <w:szCs w:val="24"/>
        </w:rPr>
        <w:t>ó</w:t>
      </w:r>
      <w:r w:rsidR="006E759B" w:rsidRPr="00D2022D">
        <w:rPr>
          <w:sz w:val="24"/>
          <w:szCs w:val="24"/>
        </w:rPr>
        <w:t>d</w:t>
      </w:r>
      <w:proofErr w:type="spellEnd"/>
      <w:r w:rsidR="006E759B" w:rsidRPr="00D2022D">
        <w:rPr>
          <w:sz w:val="24"/>
          <w:szCs w:val="24"/>
        </w:rPr>
        <w:t>” uczestnicy</w:t>
      </w:r>
      <w:r w:rsidRPr="00D2022D">
        <w:rPr>
          <w:sz w:val="24"/>
          <w:szCs w:val="24"/>
        </w:rPr>
        <w:t xml:space="preserve"> akceptują zasady zawarte w Regulaminie.</w:t>
      </w:r>
    </w:p>
    <w:p w14:paraId="2A5B06B2" w14:textId="0DE185EF" w:rsidR="00A24D5F" w:rsidRPr="00D2022D" w:rsidRDefault="00C622B1" w:rsidP="005E08BD">
      <w:pPr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r w:rsidRPr="00D2022D">
        <w:rPr>
          <w:rFonts w:ascii="Calibri" w:hAnsi="Calibri" w:cs="Calibri"/>
        </w:rPr>
        <w:t xml:space="preserve">Regulamin </w:t>
      </w:r>
      <w:r w:rsidR="006D0DD1" w:rsidRPr="00D2022D">
        <w:rPr>
          <w:rFonts w:ascii="Calibri" w:hAnsi="Calibri" w:cs="Calibri"/>
        </w:rPr>
        <w:t xml:space="preserve">niniejszej </w:t>
      </w:r>
      <w:r w:rsidR="00A039B6" w:rsidRPr="00D2022D">
        <w:rPr>
          <w:rFonts w:ascii="Calibri" w:hAnsi="Calibri" w:cs="Calibri"/>
        </w:rPr>
        <w:t>imprezy sportowej dla przedszkolaków „</w:t>
      </w:r>
      <w:proofErr w:type="spellStart"/>
      <w:r w:rsidR="006E759B" w:rsidRPr="00D2022D">
        <w:rPr>
          <w:rFonts w:ascii="Calibri" w:hAnsi="Calibri" w:cs="Calibri"/>
        </w:rPr>
        <w:t>SportOgr</w:t>
      </w:r>
      <w:r w:rsidR="00747D27" w:rsidRPr="00D2022D">
        <w:rPr>
          <w:rFonts w:ascii="Calibri" w:hAnsi="Calibri" w:cs="Calibri"/>
        </w:rPr>
        <w:t>ó</w:t>
      </w:r>
      <w:r w:rsidR="006E759B" w:rsidRPr="00D2022D">
        <w:rPr>
          <w:rFonts w:ascii="Calibri" w:hAnsi="Calibri" w:cs="Calibri"/>
        </w:rPr>
        <w:t>d</w:t>
      </w:r>
      <w:proofErr w:type="spellEnd"/>
      <w:r w:rsidR="006E759B" w:rsidRPr="00D2022D">
        <w:rPr>
          <w:rFonts w:ascii="Calibri" w:hAnsi="Calibri" w:cs="Calibri"/>
        </w:rPr>
        <w:t xml:space="preserve">”  </w:t>
      </w:r>
      <w:r w:rsidRPr="00D2022D">
        <w:rPr>
          <w:rFonts w:ascii="Calibri" w:hAnsi="Calibri" w:cs="Calibri"/>
        </w:rPr>
        <w:t>jest dostępny na stronie internetowej VIII Ogrodu Jordanowskiego</w:t>
      </w:r>
      <w:r w:rsidR="00F2025B" w:rsidRPr="00D2022D">
        <w:rPr>
          <w:rFonts w:ascii="Calibri" w:hAnsi="Calibri" w:cs="Calibri"/>
        </w:rPr>
        <w:t xml:space="preserve"> </w:t>
      </w:r>
      <w:hyperlink r:id="rId14" w:history="1">
        <w:r w:rsidR="00A24D5F" w:rsidRPr="00D2022D">
          <w:rPr>
            <w:rStyle w:val="Hipercze"/>
            <w:rFonts w:ascii="Calibri" w:hAnsi="Calibri" w:cs="Calibri"/>
          </w:rPr>
          <w:t>www.oj8targowek.eduwarszawa.pl</w:t>
        </w:r>
      </w:hyperlink>
    </w:p>
    <w:p w14:paraId="23DC6F7B" w14:textId="2451A3C4" w:rsidR="00401C08" w:rsidRPr="00D2022D" w:rsidRDefault="00C622B1" w:rsidP="005E08BD">
      <w:pPr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r w:rsidRPr="00D2022D">
        <w:rPr>
          <w:rFonts w:ascii="Calibri" w:hAnsi="Calibri" w:cs="Calibri"/>
        </w:rPr>
        <w:t xml:space="preserve">Wszelkich informacji w sprawie </w:t>
      </w:r>
      <w:r w:rsidR="006D0DD1" w:rsidRPr="00D2022D">
        <w:rPr>
          <w:rFonts w:ascii="Calibri" w:hAnsi="Calibri" w:cs="Calibri"/>
        </w:rPr>
        <w:t>olimpiady</w:t>
      </w:r>
      <w:r w:rsidRPr="00D2022D">
        <w:rPr>
          <w:rFonts w:ascii="Calibri" w:hAnsi="Calibri" w:cs="Calibri"/>
          <w:b/>
          <w:bCs/>
        </w:rPr>
        <w:t xml:space="preserve"> </w:t>
      </w:r>
      <w:r w:rsidRPr="00D2022D">
        <w:rPr>
          <w:rFonts w:ascii="Calibri" w:hAnsi="Calibri" w:cs="Calibri"/>
          <w:bCs/>
        </w:rPr>
        <w:t>udziel</w:t>
      </w:r>
      <w:r w:rsidR="008F2336" w:rsidRPr="00D2022D">
        <w:rPr>
          <w:rFonts w:ascii="Calibri" w:hAnsi="Calibri" w:cs="Calibri"/>
          <w:bCs/>
        </w:rPr>
        <w:t>ą</w:t>
      </w:r>
      <w:r w:rsidRPr="00D2022D">
        <w:rPr>
          <w:rFonts w:ascii="Calibri" w:hAnsi="Calibri" w:cs="Calibri"/>
          <w:bCs/>
        </w:rPr>
        <w:t>:</w:t>
      </w:r>
    </w:p>
    <w:p w14:paraId="5AAD77EE" w14:textId="0BE69DCB" w:rsidR="00401C08" w:rsidRPr="00D2022D" w:rsidRDefault="006600BE" w:rsidP="005E08BD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2022D">
        <w:rPr>
          <w:rFonts w:ascii="Calibri" w:hAnsi="Calibri" w:cs="Calibri"/>
        </w:rPr>
        <w:t xml:space="preserve">Rafał Rybak </w:t>
      </w:r>
      <w:r w:rsidR="00A1492D" w:rsidRPr="00D2022D">
        <w:rPr>
          <w:rStyle w:val="Hipercze"/>
          <w:rFonts w:ascii="Calibri" w:hAnsi="Calibri" w:cs="Calibri"/>
        </w:rPr>
        <w:t>rrybak@eduwarszawa.pl</w:t>
      </w:r>
      <w:r w:rsidRPr="00D2022D">
        <w:rPr>
          <w:rFonts w:ascii="Calibri" w:hAnsi="Calibri" w:cs="Calibri"/>
        </w:rPr>
        <w:t xml:space="preserve"> 22 8113988</w:t>
      </w:r>
    </w:p>
    <w:p w14:paraId="294026F3" w14:textId="72930D14" w:rsidR="008F2336" w:rsidRPr="00D2022D" w:rsidRDefault="008F2336" w:rsidP="005E08BD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2022D">
        <w:rPr>
          <w:rFonts w:ascii="Calibri" w:hAnsi="Calibri" w:cs="Calibri"/>
        </w:rPr>
        <w:t xml:space="preserve">Magdalena Kucyk </w:t>
      </w:r>
      <w:hyperlink r:id="rId15" w:history="1">
        <w:r w:rsidRPr="00D2022D">
          <w:rPr>
            <w:rStyle w:val="Hipercze"/>
            <w:rFonts w:ascii="Calibri" w:hAnsi="Calibri" w:cs="Calibri"/>
          </w:rPr>
          <w:t>mkucyk@eduwarszawa.pl</w:t>
        </w:r>
      </w:hyperlink>
      <w:r w:rsidRPr="00D2022D">
        <w:rPr>
          <w:rFonts w:ascii="Calibri" w:hAnsi="Calibri" w:cs="Calibri"/>
        </w:rPr>
        <w:t xml:space="preserve"> 607851714</w:t>
      </w:r>
    </w:p>
    <w:p w14:paraId="4BDED2C8" w14:textId="77777777" w:rsidR="00401C08" w:rsidRPr="00D2022D" w:rsidRDefault="00401C08" w:rsidP="005E08BD">
      <w:pPr>
        <w:pStyle w:val="Akapitzlist"/>
        <w:spacing w:line="240" w:lineRule="auto"/>
        <w:ind w:left="-851" w:right="-851"/>
        <w:jc w:val="both"/>
        <w:rPr>
          <w:b/>
          <w:color w:val="000000"/>
          <w:sz w:val="24"/>
          <w:szCs w:val="24"/>
          <w:u w:val="single"/>
        </w:rPr>
      </w:pPr>
    </w:p>
    <w:p w14:paraId="3E491D05" w14:textId="77777777" w:rsidR="00401C08" w:rsidRPr="00D2022D" w:rsidRDefault="00401C08" w:rsidP="005E08BD">
      <w:pPr>
        <w:pStyle w:val="Akapitzlist"/>
        <w:spacing w:line="240" w:lineRule="auto"/>
        <w:ind w:left="-851" w:right="-851"/>
        <w:jc w:val="both"/>
        <w:rPr>
          <w:b/>
          <w:sz w:val="24"/>
          <w:szCs w:val="24"/>
          <w:u w:val="single"/>
        </w:rPr>
      </w:pPr>
    </w:p>
    <w:p w14:paraId="15EB24E8" w14:textId="77777777" w:rsidR="00401C08" w:rsidRPr="00D2022D" w:rsidRDefault="00401C08" w:rsidP="005E08BD">
      <w:pPr>
        <w:pStyle w:val="Akapitzlist"/>
        <w:spacing w:line="240" w:lineRule="auto"/>
        <w:jc w:val="both"/>
        <w:rPr>
          <w:b/>
          <w:sz w:val="24"/>
          <w:szCs w:val="24"/>
          <w:u w:val="single"/>
        </w:rPr>
      </w:pPr>
    </w:p>
    <w:p w14:paraId="78F394D2" w14:textId="77777777" w:rsidR="00401C08" w:rsidRPr="00D2022D" w:rsidRDefault="00401C08" w:rsidP="005E08BD">
      <w:pPr>
        <w:pStyle w:val="Akapitzlist"/>
        <w:spacing w:line="240" w:lineRule="auto"/>
        <w:jc w:val="both"/>
        <w:rPr>
          <w:b/>
          <w:sz w:val="24"/>
          <w:szCs w:val="24"/>
          <w:u w:val="single"/>
        </w:rPr>
      </w:pPr>
    </w:p>
    <w:p w14:paraId="33A13380" w14:textId="77777777" w:rsidR="00401C08" w:rsidRPr="00D2022D" w:rsidRDefault="00401C08" w:rsidP="005E08BD">
      <w:pPr>
        <w:pStyle w:val="Akapitzlist"/>
        <w:spacing w:line="240" w:lineRule="auto"/>
        <w:jc w:val="both"/>
        <w:rPr>
          <w:b/>
          <w:sz w:val="24"/>
          <w:szCs w:val="24"/>
          <w:u w:val="single"/>
        </w:rPr>
      </w:pPr>
    </w:p>
    <w:p w14:paraId="4A418F0A" w14:textId="77777777" w:rsidR="00401C08" w:rsidRPr="00D2022D" w:rsidRDefault="00401C08" w:rsidP="005E08BD">
      <w:pPr>
        <w:pStyle w:val="Akapitzlist"/>
        <w:spacing w:line="240" w:lineRule="auto"/>
        <w:jc w:val="both"/>
        <w:rPr>
          <w:sz w:val="24"/>
          <w:szCs w:val="24"/>
        </w:rPr>
      </w:pPr>
    </w:p>
    <w:p w14:paraId="50194ECB" w14:textId="50AD8956" w:rsidR="00401C08" w:rsidRPr="00D2022D" w:rsidRDefault="00401C08" w:rsidP="005E08BD">
      <w:pPr>
        <w:pStyle w:val="Akapitzlist"/>
        <w:spacing w:line="240" w:lineRule="auto"/>
        <w:jc w:val="both"/>
        <w:rPr>
          <w:sz w:val="24"/>
          <w:szCs w:val="24"/>
        </w:rPr>
      </w:pPr>
    </w:p>
    <w:p w14:paraId="2C7A9052" w14:textId="74FF58BA" w:rsidR="00F2025B" w:rsidRPr="00D2022D" w:rsidRDefault="00F2025B" w:rsidP="005E08BD">
      <w:pPr>
        <w:pStyle w:val="Akapitzlist"/>
        <w:spacing w:line="240" w:lineRule="auto"/>
        <w:jc w:val="both"/>
        <w:rPr>
          <w:sz w:val="24"/>
          <w:szCs w:val="24"/>
        </w:rPr>
      </w:pPr>
    </w:p>
    <w:p w14:paraId="02FBC798" w14:textId="1024B49D" w:rsidR="00F2025B" w:rsidRPr="005E08BD" w:rsidRDefault="00F2025B" w:rsidP="005E08BD">
      <w:pPr>
        <w:pStyle w:val="Akapitzlist"/>
        <w:spacing w:line="240" w:lineRule="auto"/>
        <w:jc w:val="both"/>
        <w:rPr>
          <w:sz w:val="24"/>
          <w:szCs w:val="24"/>
        </w:rPr>
      </w:pPr>
    </w:p>
    <w:p w14:paraId="6B31ACD2" w14:textId="6BBFF790" w:rsidR="00F2025B" w:rsidRPr="005E08BD" w:rsidRDefault="00F2025B" w:rsidP="005E08BD">
      <w:pPr>
        <w:pStyle w:val="Akapitzlist"/>
        <w:spacing w:line="240" w:lineRule="auto"/>
        <w:jc w:val="both"/>
        <w:rPr>
          <w:sz w:val="24"/>
          <w:szCs w:val="24"/>
        </w:rPr>
      </w:pPr>
    </w:p>
    <w:p w14:paraId="3E893225" w14:textId="61906FBB" w:rsidR="00F2025B" w:rsidRPr="005E08BD" w:rsidRDefault="00F2025B" w:rsidP="005E08BD">
      <w:pPr>
        <w:pStyle w:val="Akapitzlist"/>
        <w:spacing w:line="240" w:lineRule="auto"/>
        <w:jc w:val="both"/>
        <w:rPr>
          <w:sz w:val="24"/>
          <w:szCs w:val="24"/>
        </w:rPr>
      </w:pPr>
    </w:p>
    <w:p w14:paraId="7D1B52FD" w14:textId="1C4BAFFE" w:rsidR="006A3F18" w:rsidRPr="005E08BD" w:rsidRDefault="006A3F18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1EAB7553" w14:textId="32C0A0A8" w:rsidR="006A3F18" w:rsidRPr="005E08BD" w:rsidRDefault="006A3F18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22E02D04" w14:textId="0D2BC015" w:rsidR="006A3F18" w:rsidRDefault="006A3F18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3F4A50E1" w14:textId="77777777" w:rsidR="009B4CEE" w:rsidRDefault="009B4CEE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206D19ED" w14:textId="77777777" w:rsidR="009B4CEE" w:rsidRDefault="009B4CEE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4EB19542" w14:textId="77777777" w:rsidR="009B4CEE" w:rsidRDefault="009B4CEE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6527A45A" w14:textId="77777777" w:rsidR="009B4CEE" w:rsidRPr="005E08BD" w:rsidRDefault="009B4CEE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62749FFF" w14:textId="77777777" w:rsidR="006A3F18" w:rsidRPr="005E08BD" w:rsidRDefault="006A3F18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5B052A3E" w14:textId="70328395" w:rsidR="00F2025B" w:rsidRPr="005E08BD" w:rsidRDefault="00F2025B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6334FC1E" w14:textId="77777777" w:rsidR="00952D96" w:rsidRPr="005E08BD" w:rsidRDefault="00952D96" w:rsidP="00F2025B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75F0AB9E" w14:textId="0A0F41DB" w:rsidR="00401C08" w:rsidRPr="005E08BD" w:rsidRDefault="00952D96" w:rsidP="00876DDC">
      <w:pPr>
        <w:pStyle w:val="Akapitzlist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5E08BD">
        <w:rPr>
          <w:b/>
          <w:bCs/>
          <w:sz w:val="24"/>
          <w:szCs w:val="24"/>
        </w:rPr>
        <w:lastRenderedPageBreak/>
        <w:t xml:space="preserve">ZGŁOSZENIE PLACÓWKI DO </w:t>
      </w:r>
      <w:r w:rsidR="00406DDC" w:rsidRPr="005E08BD">
        <w:rPr>
          <w:b/>
          <w:bCs/>
          <w:sz w:val="24"/>
          <w:szCs w:val="24"/>
        </w:rPr>
        <w:t>UDZIAŁU W</w:t>
      </w:r>
      <w:r w:rsidR="00B76CC3" w:rsidRPr="005E08BD">
        <w:rPr>
          <w:b/>
          <w:bCs/>
          <w:sz w:val="24"/>
          <w:szCs w:val="24"/>
        </w:rPr>
        <w:t xml:space="preserve"> IMPREZIE SPORTOWEJ DLA PRZESZKOLAKÓW „</w:t>
      </w:r>
      <w:proofErr w:type="spellStart"/>
      <w:r w:rsidR="00B76CC3" w:rsidRPr="005E08BD">
        <w:rPr>
          <w:b/>
          <w:bCs/>
          <w:sz w:val="24"/>
          <w:szCs w:val="24"/>
        </w:rPr>
        <w:t>SportOgród</w:t>
      </w:r>
      <w:proofErr w:type="spellEnd"/>
      <w:r w:rsidR="00B76CC3" w:rsidRPr="005E08BD">
        <w:rPr>
          <w:sz w:val="24"/>
          <w:szCs w:val="24"/>
        </w:rPr>
        <w:t xml:space="preserve">” </w:t>
      </w:r>
    </w:p>
    <w:p w14:paraId="6C1D804D" w14:textId="77777777" w:rsidR="00EF35A3" w:rsidRPr="005E08BD" w:rsidRDefault="00EF35A3" w:rsidP="00F2025B">
      <w:pPr>
        <w:pStyle w:val="Akapitzlist"/>
        <w:spacing w:line="240" w:lineRule="auto"/>
        <w:jc w:val="right"/>
        <w:rPr>
          <w:sz w:val="24"/>
          <w:szCs w:val="24"/>
        </w:rPr>
      </w:pPr>
    </w:p>
    <w:tbl>
      <w:tblPr>
        <w:tblW w:w="94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74"/>
      </w:tblGrid>
      <w:tr w:rsidR="00401C08" w:rsidRPr="005E08BD" w14:paraId="6F02BAF2" w14:textId="77777777" w:rsidTr="00876DDC">
        <w:trPr>
          <w:trHeight w:val="75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14DA" w14:textId="5660ECC9" w:rsidR="00401C08" w:rsidRPr="005E08BD" w:rsidRDefault="006D0DD1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>placówka</w:t>
            </w:r>
            <w:r w:rsidR="00C622B1" w:rsidRPr="005E08BD">
              <w:rPr>
                <w:rFonts w:ascii="Calibri" w:hAnsi="Calibri" w:cs="Calibri"/>
              </w:rPr>
              <w:t xml:space="preserve">: </w:t>
            </w:r>
          </w:p>
        </w:tc>
      </w:tr>
      <w:tr w:rsidR="00EF35A3" w:rsidRPr="005E08BD" w14:paraId="2ADF016D" w14:textId="77777777" w:rsidTr="00EF35A3">
        <w:trPr>
          <w:trHeight w:val="121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E80D" w14:textId="77777777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 xml:space="preserve">adres: </w:t>
            </w:r>
          </w:p>
          <w:p w14:paraId="7D6871B4" w14:textId="77777777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</w:p>
        </w:tc>
      </w:tr>
      <w:tr w:rsidR="00EF35A3" w:rsidRPr="005E08BD" w14:paraId="71F2525B" w14:textId="77777777" w:rsidTr="00EF35A3">
        <w:trPr>
          <w:trHeight w:val="49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2781" w14:textId="635C4937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>telefon:</w:t>
            </w:r>
          </w:p>
        </w:tc>
      </w:tr>
      <w:tr w:rsidR="00EF35A3" w:rsidRPr="005E08BD" w14:paraId="7A2F14D5" w14:textId="77777777" w:rsidTr="00EF35A3">
        <w:trPr>
          <w:trHeight w:val="513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3D9B" w14:textId="026BCEE9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>e-mail:</w:t>
            </w:r>
          </w:p>
        </w:tc>
      </w:tr>
      <w:tr w:rsidR="00EF35A3" w:rsidRPr="005E08BD" w14:paraId="383E60CB" w14:textId="77777777" w:rsidTr="00EF35A3">
        <w:trPr>
          <w:trHeight w:val="514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E13" w14:textId="2EBF4A0B" w:rsidR="00EF35A3" w:rsidRPr="005E08BD" w:rsidRDefault="00EF35A3" w:rsidP="00F2025B">
            <w:pPr>
              <w:jc w:val="both"/>
              <w:rPr>
                <w:rFonts w:ascii="Calibri" w:hAnsi="Calibri" w:cs="Calibri"/>
              </w:rPr>
            </w:pPr>
            <w:r w:rsidRPr="005E08BD">
              <w:rPr>
                <w:rFonts w:ascii="Calibri" w:hAnsi="Calibri" w:cs="Calibri"/>
              </w:rPr>
              <w:t>opiekun:</w:t>
            </w:r>
          </w:p>
        </w:tc>
      </w:tr>
    </w:tbl>
    <w:p w14:paraId="34F02F02" w14:textId="77777777" w:rsidR="00876DDC" w:rsidRPr="005E08BD" w:rsidRDefault="00876DDC" w:rsidP="00F2025B">
      <w:pPr>
        <w:jc w:val="right"/>
        <w:rPr>
          <w:rFonts w:ascii="Calibri" w:hAnsi="Calibri" w:cs="Calibri"/>
        </w:rPr>
      </w:pPr>
    </w:p>
    <w:p w14:paraId="7F23C273" w14:textId="72FACE9B" w:rsidR="00401C08" w:rsidRPr="005E08BD" w:rsidRDefault="00C622B1" w:rsidP="00F2025B">
      <w:pPr>
        <w:jc w:val="right"/>
        <w:rPr>
          <w:rFonts w:ascii="Calibri" w:hAnsi="Calibri" w:cs="Calibri"/>
        </w:rPr>
      </w:pPr>
      <w:r w:rsidRPr="005E08BD">
        <w:rPr>
          <w:rFonts w:ascii="Calibri" w:hAnsi="Calibri" w:cs="Calibri"/>
        </w:rPr>
        <w:t>Potwierdzam zapoznanie się i akceptację Regulaminu.</w:t>
      </w:r>
    </w:p>
    <w:p w14:paraId="19E7B53C" w14:textId="77777777" w:rsidR="00401C08" w:rsidRPr="005E08BD" w:rsidRDefault="00401C08" w:rsidP="00F2025B">
      <w:pPr>
        <w:jc w:val="right"/>
        <w:rPr>
          <w:rFonts w:ascii="Calibri" w:hAnsi="Calibri" w:cs="Calibri"/>
        </w:rPr>
      </w:pPr>
    </w:p>
    <w:p w14:paraId="69208826" w14:textId="77777777" w:rsidR="00401C08" w:rsidRPr="005E08BD" w:rsidRDefault="00401C08" w:rsidP="00F2025B">
      <w:pPr>
        <w:pStyle w:val="Akapitzlist"/>
        <w:spacing w:line="240" w:lineRule="auto"/>
        <w:jc w:val="center"/>
        <w:rPr>
          <w:b/>
          <w:sz w:val="24"/>
          <w:szCs w:val="24"/>
        </w:rPr>
      </w:pPr>
    </w:p>
    <w:p w14:paraId="3D36BBE9" w14:textId="77777777" w:rsidR="00401C08" w:rsidRPr="005E08BD" w:rsidRDefault="00401C08" w:rsidP="00F2025B">
      <w:pPr>
        <w:rPr>
          <w:rFonts w:ascii="Calibri" w:hAnsi="Calibri" w:cs="Calibri"/>
        </w:rPr>
      </w:pPr>
    </w:p>
    <w:p w14:paraId="77D3A22C" w14:textId="77777777" w:rsidR="00401C08" w:rsidRPr="005E08BD" w:rsidRDefault="00401C08" w:rsidP="00F2025B">
      <w:pPr>
        <w:pStyle w:val="Akapitzlist"/>
        <w:spacing w:line="240" w:lineRule="auto"/>
        <w:ind w:left="-142"/>
        <w:jc w:val="center"/>
        <w:rPr>
          <w:sz w:val="24"/>
          <w:szCs w:val="24"/>
        </w:rPr>
      </w:pPr>
    </w:p>
    <w:p w14:paraId="0D016B99" w14:textId="77777777" w:rsidR="00401C08" w:rsidRPr="005E08BD" w:rsidRDefault="00401C08" w:rsidP="00F2025B">
      <w:pPr>
        <w:pStyle w:val="Akapitzlist"/>
        <w:spacing w:line="240" w:lineRule="auto"/>
        <w:ind w:left="-142"/>
        <w:jc w:val="center"/>
        <w:rPr>
          <w:sz w:val="24"/>
          <w:szCs w:val="24"/>
        </w:rPr>
      </w:pPr>
    </w:p>
    <w:p w14:paraId="6EBB898C" w14:textId="68118DE2" w:rsidR="00EF35A3" w:rsidRPr="005E08BD" w:rsidRDefault="00C622B1" w:rsidP="00F2025B">
      <w:pPr>
        <w:jc w:val="right"/>
        <w:rPr>
          <w:rFonts w:ascii="Calibri" w:hAnsi="Calibri" w:cs="Calibri"/>
          <w:vertAlign w:val="superscript"/>
        </w:rPr>
      </w:pPr>
      <w:r w:rsidRPr="005E08BD">
        <w:rPr>
          <w:rFonts w:ascii="Calibri" w:hAnsi="Calibri" w:cs="Calibri"/>
        </w:rPr>
        <w:t xml:space="preserve">Warszawa, dn. ………………………           </w:t>
      </w:r>
      <w:r w:rsidR="00EF35A3" w:rsidRPr="005E08BD">
        <w:rPr>
          <w:rFonts w:ascii="Calibri" w:hAnsi="Calibri" w:cs="Calibri"/>
        </w:rPr>
        <w:tab/>
      </w:r>
      <w:r w:rsidR="00EF35A3" w:rsidRPr="005E08BD">
        <w:rPr>
          <w:rFonts w:ascii="Calibri" w:hAnsi="Calibri" w:cs="Calibri"/>
        </w:rPr>
        <w:tab/>
      </w:r>
      <w:r w:rsidRPr="005E08BD">
        <w:rPr>
          <w:rFonts w:ascii="Calibri" w:hAnsi="Calibri" w:cs="Calibri"/>
        </w:rPr>
        <w:t xml:space="preserve">    </w:t>
      </w:r>
      <w:r w:rsidR="00EF35A3" w:rsidRPr="005E08BD">
        <w:rPr>
          <w:rFonts w:ascii="Calibri" w:hAnsi="Calibri" w:cs="Calibri"/>
        </w:rPr>
        <w:t>…………</w:t>
      </w:r>
      <w:r w:rsidRPr="005E08BD">
        <w:rPr>
          <w:rFonts w:ascii="Calibri" w:hAnsi="Calibri" w:cs="Calibri"/>
        </w:rPr>
        <w:t>…………..………………………………</w:t>
      </w:r>
      <w:r w:rsidRPr="005E08BD">
        <w:rPr>
          <w:rFonts w:ascii="Calibri" w:hAnsi="Calibri" w:cs="Calibri"/>
          <w:vertAlign w:val="superscript"/>
        </w:rPr>
        <w:t xml:space="preserve"> </w:t>
      </w:r>
    </w:p>
    <w:p w14:paraId="0A897892" w14:textId="73BE832F" w:rsidR="00401C08" w:rsidRPr="005E08BD" w:rsidRDefault="00C622B1" w:rsidP="00F2025B">
      <w:pPr>
        <w:jc w:val="right"/>
        <w:rPr>
          <w:rFonts w:ascii="Calibri" w:hAnsi="Calibri" w:cs="Calibri"/>
        </w:rPr>
      </w:pPr>
      <w:r w:rsidRPr="005E08BD">
        <w:rPr>
          <w:rFonts w:ascii="Calibri" w:hAnsi="Calibri" w:cs="Calibri"/>
          <w:vertAlign w:val="superscript"/>
        </w:rPr>
        <w:t>(podpis kierującego jednostką/placówką zgłaszającą)</w:t>
      </w:r>
    </w:p>
    <w:p w14:paraId="56E31E0D" w14:textId="023736B8" w:rsidR="00401C08" w:rsidRPr="005E08BD" w:rsidRDefault="00401C08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B3AE79E" w14:textId="3DD469C6" w:rsidR="00F2025B" w:rsidRPr="005E08BD" w:rsidRDefault="00F2025B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8EAA574" w14:textId="7CDA026B" w:rsidR="00F2025B" w:rsidRPr="005E08BD" w:rsidRDefault="00F2025B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529BB450" w14:textId="3A613B34" w:rsidR="00F2025B" w:rsidRPr="005E08BD" w:rsidRDefault="00F2025B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3F290113" w14:textId="17EF8AB1" w:rsidR="00F2025B" w:rsidRPr="005E08BD" w:rsidRDefault="00F2025B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5BA85C60" w14:textId="64ECB1EE" w:rsidR="00876DDC" w:rsidRDefault="00876DDC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44736547" w14:textId="77777777" w:rsidR="00250682" w:rsidRDefault="00250682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39CB9582" w14:textId="77777777" w:rsidR="00250682" w:rsidRDefault="00250682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A0EC9D1" w14:textId="77777777" w:rsidR="00250682" w:rsidRDefault="00250682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5D3CFC08" w14:textId="77777777" w:rsidR="00250682" w:rsidRDefault="00250682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542321F7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03BD4529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624801ED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3D2F4B57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354DBA5D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6C9F425E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32B3EAF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7DE64B30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4655854A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6F3D1D7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1C90EC9A" w14:textId="77777777" w:rsidR="009B4CEE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4AB3897A" w14:textId="77777777" w:rsidR="009B4CEE" w:rsidRPr="005E08BD" w:rsidRDefault="009B4CEE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6772D63E" w14:textId="3B92001C" w:rsidR="00876DDC" w:rsidRPr="005E08BD" w:rsidRDefault="00876DDC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6B1B081D" w14:textId="77777777" w:rsidR="00876DDC" w:rsidRPr="005E08BD" w:rsidRDefault="00876DDC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43DBBECA" w14:textId="77777777" w:rsidR="00F2025B" w:rsidRPr="005E08BD" w:rsidRDefault="00F2025B" w:rsidP="00F2025B">
      <w:pPr>
        <w:pStyle w:val="Akapitzlist"/>
        <w:spacing w:line="240" w:lineRule="auto"/>
        <w:ind w:left="-142"/>
        <w:jc w:val="center"/>
        <w:rPr>
          <w:sz w:val="24"/>
          <w:szCs w:val="24"/>
          <w:lang w:eastAsia="pl-PL"/>
        </w:rPr>
      </w:pPr>
    </w:p>
    <w:p w14:paraId="63499B7E" w14:textId="77777777" w:rsidR="00876DDC" w:rsidRPr="005E08BD" w:rsidRDefault="00EF35A3" w:rsidP="00876DDC">
      <w:pPr>
        <w:rPr>
          <w:rFonts w:ascii="Calibri" w:hAnsi="Calibri" w:cs="Calibri"/>
          <w:b/>
          <w:bCs/>
        </w:rPr>
      </w:pPr>
      <w:r w:rsidRPr="005E08BD">
        <w:rPr>
          <w:rFonts w:ascii="Calibri" w:hAnsi="Calibri" w:cs="Calibri"/>
          <w:b/>
          <w:bCs/>
        </w:rPr>
        <w:lastRenderedPageBreak/>
        <w:t>ZGODA RODZICA/ PRAWNEGO OPIEKUNA</w:t>
      </w:r>
      <w:r w:rsidR="00876DDC" w:rsidRPr="005E08BD">
        <w:rPr>
          <w:rFonts w:ascii="Calibri" w:hAnsi="Calibri" w:cs="Calibri"/>
          <w:b/>
          <w:bCs/>
        </w:rPr>
        <w:t xml:space="preserve"> </w:t>
      </w:r>
    </w:p>
    <w:p w14:paraId="5EF4BBD4" w14:textId="6DCD986B" w:rsidR="00401C08" w:rsidRDefault="00250682" w:rsidP="00876DDC">
      <w:pPr>
        <w:rPr>
          <w:rFonts w:ascii="Calibri" w:hAnsi="Calibri" w:cs="Calibri"/>
          <w:b/>
          <w:bCs/>
        </w:rPr>
      </w:pPr>
      <w:r w:rsidRPr="00250682">
        <w:rPr>
          <w:rFonts w:ascii="Calibri" w:hAnsi="Calibri" w:cs="Calibri"/>
          <w:b/>
          <w:bCs/>
        </w:rPr>
        <w:t xml:space="preserve">do udziału w </w:t>
      </w:r>
      <w:bookmarkStart w:id="0" w:name="_Hlk161237262"/>
      <w:r w:rsidR="005E08BD" w:rsidRPr="00250682">
        <w:rPr>
          <w:rFonts w:ascii="Calibri" w:hAnsi="Calibri" w:cs="Calibri"/>
          <w:b/>
          <w:bCs/>
        </w:rPr>
        <w:t>imprezie sportowej dla przedszkolaków „</w:t>
      </w:r>
      <w:proofErr w:type="spellStart"/>
      <w:r w:rsidR="005E08BD" w:rsidRPr="00250682">
        <w:rPr>
          <w:rFonts w:ascii="Calibri" w:hAnsi="Calibri" w:cs="Calibri"/>
          <w:b/>
          <w:bCs/>
        </w:rPr>
        <w:t>SportOgród</w:t>
      </w:r>
      <w:proofErr w:type="spellEnd"/>
      <w:r w:rsidR="005E08BD" w:rsidRPr="00250682">
        <w:rPr>
          <w:rFonts w:ascii="Calibri" w:hAnsi="Calibri" w:cs="Calibri"/>
          <w:b/>
          <w:bCs/>
        </w:rPr>
        <w:t>”</w:t>
      </w:r>
    </w:p>
    <w:p w14:paraId="16AD7267" w14:textId="77777777" w:rsidR="00250682" w:rsidRPr="00250682" w:rsidRDefault="00250682" w:rsidP="00876DDC">
      <w:pPr>
        <w:rPr>
          <w:rFonts w:ascii="Calibri" w:hAnsi="Calibri" w:cs="Calibri"/>
          <w:b/>
          <w:bCs/>
        </w:rPr>
      </w:pPr>
    </w:p>
    <w:bookmarkEnd w:id="0"/>
    <w:p w14:paraId="6DD68C47" w14:textId="77777777" w:rsidR="00401C08" w:rsidRPr="005E08BD" w:rsidRDefault="00C622B1" w:rsidP="00F2025B">
      <w:pPr>
        <w:autoSpaceDE w:val="0"/>
        <w:jc w:val="right"/>
        <w:rPr>
          <w:rFonts w:ascii="Calibri" w:hAnsi="Calibri" w:cs="Calibri"/>
          <w:lang w:eastAsia="pl-PL"/>
        </w:rPr>
      </w:pPr>
      <w:r w:rsidRPr="005E08B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6" behindDoc="0" locked="0" layoutInCell="0" allowOverlap="1" wp14:anchorId="21A17D4A" wp14:editId="4B50326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20410" cy="314960"/>
                <wp:effectExtent l="0" t="0" r="0" b="0"/>
                <wp:wrapNone/>
                <wp:docPr id="4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6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59E9685" id="Prostokąt 11" o:spid="_x0000_s1026" style="position:absolute;margin-left:0;margin-top:.5pt;width:458.3pt;height:24.8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" o:allowincell="f" strokeweight=".26mm"/>
            </w:pict>
          </mc:Fallback>
        </mc:AlternateContent>
      </w:r>
    </w:p>
    <w:p w14:paraId="5AD07EF2" w14:textId="77777777" w:rsidR="00401C08" w:rsidRPr="005E08BD" w:rsidRDefault="00401C08" w:rsidP="00F2025B">
      <w:pPr>
        <w:autoSpaceDE w:val="0"/>
        <w:jc w:val="both"/>
        <w:rPr>
          <w:rFonts w:ascii="Calibri" w:hAnsi="Calibri" w:cs="Calibri"/>
        </w:rPr>
      </w:pPr>
    </w:p>
    <w:p w14:paraId="0BA2ED33" w14:textId="6EF6C8F9" w:rsidR="00401C08" w:rsidRPr="005E08BD" w:rsidRDefault="00D1314A" w:rsidP="00F2025B">
      <w:pPr>
        <w:autoSpaceDE w:val="0"/>
        <w:jc w:val="both"/>
        <w:rPr>
          <w:rFonts w:ascii="Calibri" w:hAnsi="Calibri" w:cs="Calibri"/>
        </w:rPr>
      </w:pPr>
      <w:r w:rsidRPr="005E08BD">
        <w:rPr>
          <w:rFonts w:ascii="Calibri" w:hAnsi="Calibri" w:cs="Calibri"/>
        </w:rPr>
        <w:t>i</w:t>
      </w:r>
      <w:r w:rsidR="00C622B1" w:rsidRPr="005E08BD">
        <w:rPr>
          <w:rFonts w:ascii="Calibri" w:hAnsi="Calibri" w:cs="Calibri"/>
        </w:rPr>
        <w:t xml:space="preserve">mię, nazwisko, wiek </w:t>
      </w:r>
      <w:r w:rsidR="00EF35A3" w:rsidRPr="005E08BD">
        <w:rPr>
          <w:rFonts w:ascii="Calibri" w:hAnsi="Calibri" w:cs="Calibri"/>
        </w:rPr>
        <w:t>dziecka</w:t>
      </w:r>
    </w:p>
    <w:p w14:paraId="0472647E" w14:textId="77777777" w:rsidR="00401C08" w:rsidRPr="005E08BD" w:rsidRDefault="00C622B1" w:rsidP="00F2025B">
      <w:pPr>
        <w:autoSpaceDE w:val="0"/>
        <w:jc w:val="both"/>
        <w:rPr>
          <w:rFonts w:ascii="Calibri" w:hAnsi="Calibri" w:cs="Calibri"/>
          <w:lang w:eastAsia="pl-PL"/>
        </w:rPr>
      </w:pPr>
      <w:r w:rsidRPr="005E08B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7" behindDoc="0" locked="0" layoutInCell="0" allowOverlap="1" wp14:anchorId="5EA9C3C6" wp14:editId="50980DD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20410" cy="314960"/>
                <wp:effectExtent l="0" t="0" r="0" b="0"/>
                <wp:wrapNone/>
                <wp:docPr id="5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B727A15" id="Prostokąt 10" o:spid="_x0000_s1026" style="position:absolute;margin-left:0;margin-top:1.05pt;width:458.3pt;height:24.8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" o:allowincell="f" strokeweight=".26mm"/>
            </w:pict>
          </mc:Fallback>
        </mc:AlternateContent>
      </w:r>
    </w:p>
    <w:p w14:paraId="35ECEFEB" w14:textId="77777777" w:rsidR="00401C08" w:rsidRPr="005E08BD" w:rsidRDefault="00401C08" w:rsidP="00F2025B">
      <w:pPr>
        <w:autoSpaceDE w:val="0"/>
        <w:jc w:val="both"/>
        <w:rPr>
          <w:rFonts w:ascii="Calibri" w:hAnsi="Calibri" w:cs="Calibri"/>
        </w:rPr>
      </w:pPr>
    </w:p>
    <w:p w14:paraId="5DBCE6C2" w14:textId="45FB2784" w:rsidR="00401C08" w:rsidRPr="005E08BD" w:rsidRDefault="00876DDC" w:rsidP="00F2025B">
      <w:pPr>
        <w:autoSpaceDE w:val="0"/>
        <w:jc w:val="both"/>
        <w:rPr>
          <w:rFonts w:ascii="Calibri" w:hAnsi="Calibri" w:cs="Calibri"/>
        </w:rPr>
      </w:pPr>
      <w:r w:rsidRPr="005E08B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8" behindDoc="0" locked="0" layoutInCell="0" allowOverlap="1" wp14:anchorId="70D209C2" wp14:editId="24C9769A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820410" cy="314960"/>
                <wp:effectExtent l="0" t="0" r="0" b="0"/>
                <wp:wrapNone/>
                <wp:docPr id="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C684589" id="Prostokąt 9" o:spid="_x0000_s1026" style="position:absolute;margin-left:0;margin-top:13.5pt;width:458.3pt;height:24.8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" o:allowincell="f" strokeweight=".26mm"/>
            </w:pict>
          </mc:Fallback>
        </mc:AlternateContent>
      </w:r>
      <w:r w:rsidR="00C622B1" w:rsidRPr="005E08BD">
        <w:rPr>
          <w:rFonts w:ascii="Calibri" w:hAnsi="Calibri" w:cs="Calibri"/>
        </w:rPr>
        <w:t>nazwa i adres przedszkola</w:t>
      </w:r>
    </w:p>
    <w:p w14:paraId="32ED78E5" w14:textId="34A8ACD5" w:rsidR="00401C08" w:rsidRPr="005E08BD" w:rsidRDefault="00401C08" w:rsidP="00F2025B">
      <w:pPr>
        <w:autoSpaceDE w:val="0"/>
        <w:jc w:val="both"/>
        <w:rPr>
          <w:rFonts w:ascii="Calibri" w:hAnsi="Calibri" w:cs="Calibri"/>
          <w:lang w:eastAsia="pl-PL"/>
        </w:rPr>
      </w:pPr>
    </w:p>
    <w:p w14:paraId="4DCC878C" w14:textId="77777777" w:rsidR="00401C08" w:rsidRPr="005E08BD" w:rsidRDefault="00401C08" w:rsidP="00F2025B">
      <w:pPr>
        <w:autoSpaceDE w:val="0"/>
        <w:jc w:val="both"/>
        <w:rPr>
          <w:rFonts w:ascii="Calibri" w:hAnsi="Calibri" w:cs="Calibri"/>
        </w:rPr>
      </w:pPr>
    </w:p>
    <w:p w14:paraId="3A78F355" w14:textId="22C89623" w:rsidR="00401C08" w:rsidRPr="005E08BD" w:rsidRDefault="00D1314A" w:rsidP="00F2025B">
      <w:pPr>
        <w:autoSpaceDE w:val="0"/>
        <w:jc w:val="both"/>
        <w:rPr>
          <w:rFonts w:ascii="Calibri" w:hAnsi="Calibri" w:cs="Calibri"/>
        </w:rPr>
      </w:pPr>
      <w:r w:rsidRPr="005E08BD">
        <w:rPr>
          <w:rFonts w:ascii="Calibri" w:hAnsi="Calibri" w:cs="Calibri"/>
        </w:rPr>
        <w:t>i</w:t>
      </w:r>
      <w:r w:rsidR="00C622B1" w:rsidRPr="005E08BD">
        <w:rPr>
          <w:rFonts w:ascii="Calibri" w:hAnsi="Calibri" w:cs="Calibri"/>
        </w:rPr>
        <w:t xml:space="preserve">mię i nazwisko rodzica lub opiekuna prawnego </w:t>
      </w:r>
      <w:r w:rsidR="00EF35A3" w:rsidRPr="005E08BD">
        <w:rPr>
          <w:rFonts w:ascii="Calibri" w:hAnsi="Calibri" w:cs="Calibri"/>
        </w:rPr>
        <w:t>dziecka</w:t>
      </w:r>
      <w:r w:rsidR="00C622B1" w:rsidRPr="005E08BD">
        <w:rPr>
          <w:rFonts w:ascii="Calibri" w:hAnsi="Calibri" w:cs="Calibri"/>
        </w:rPr>
        <w:t xml:space="preserve"> </w:t>
      </w:r>
    </w:p>
    <w:p w14:paraId="4D1BC5D1" w14:textId="77777777" w:rsidR="00401C08" w:rsidRPr="005E08BD" w:rsidRDefault="00401C08" w:rsidP="00F2025B">
      <w:pPr>
        <w:autoSpaceDE w:val="0"/>
        <w:jc w:val="both"/>
        <w:rPr>
          <w:rFonts w:ascii="Calibri" w:hAnsi="Calibri" w:cs="Calibri"/>
        </w:rPr>
      </w:pPr>
    </w:p>
    <w:p w14:paraId="3D80B6C5" w14:textId="77777777" w:rsidR="00401C08" w:rsidRPr="005E08BD" w:rsidRDefault="00C622B1" w:rsidP="00F2025B">
      <w:pPr>
        <w:autoSpaceDE w:val="0"/>
        <w:jc w:val="center"/>
        <w:rPr>
          <w:rFonts w:ascii="Calibri" w:hAnsi="Calibri" w:cs="Calibri"/>
          <w:b/>
          <w:bCs/>
        </w:rPr>
      </w:pPr>
      <w:r w:rsidRPr="005E08BD">
        <w:rPr>
          <w:rFonts w:ascii="Calibri" w:hAnsi="Calibri" w:cs="Calibri"/>
          <w:b/>
          <w:bCs/>
        </w:rPr>
        <w:t xml:space="preserve">O Ś W I A D C Z E N I E </w:t>
      </w:r>
    </w:p>
    <w:p w14:paraId="10D050CC" w14:textId="77777777" w:rsidR="00250682" w:rsidRDefault="00C622B1" w:rsidP="00F2025B">
      <w:pPr>
        <w:autoSpaceDE w:val="0"/>
        <w:jc w:val="center"/>
        <w:rPr>
          <w:rFonts w:ascii="Calibri" w:hAnsi="Calibri" w:cs="Calibri"/>
          <w:b/>
          <w:bCs/>
        </w:rPr>
      </w:pPr>
      <w:r w:rsidRPr="005E08BD">
        <w:rPr>
          <w:rFonts w:ascii="Calibri" w:hAnsi="Calibri" w:cs="Calibri"/>
          <w:b/>
          <w:bCs/>
        </w:rPr>
        <w:t>RODZICA LUB OPIEKUNA PRAWNEGO UCZESTNIKA</w:t>
      </w:r>
      <w:r w:rsidR="00250682">
        <w:rPr>
          <w:rFonts w:ascii="Calibri" w:hAnsi="Calibri" w:cs="Calibri"/>
          <w:b/>
          <w:bCs/>
        </w:rPr>
        <w:t xml:space="preserve"> </w:t>
      </w:r>
    </w:p>
    <w:p w14:paraId="0DF08739" w14:textId="31E3F239" w:rsidR="00401C08" w:rsidRPr="005E08BD" w:rsidRDefault="00250682" w:rsidP="00F2025B">
      <w:pPr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imprezy sportowej dla przedszkolaków „</w:t>
      </w:r>
      <w:proofErr w:type="spellStart"/>
      <w:r>
        <w:rPr>
          <w:rFonts w:ascii="Calibri" w:hAnsi="Calibri" w:cs="Calibri"/>
          <w:b/>
          <w:bCs/>
        </w:rPr>
        <w:t>SportOgród</w:t>
      </w:r>
      <w:proofErr w:type="spellEnd"/>
      <w:r>
        <w:rPr>
          <w:rFonts w:ascii="Calibri" w:hAnsi="Calibri" w:cs="Calibri"/>
          <w:b/>
          <w:bCs/>
        </w:rPr>
        <w:t>”</w:t>
      </w:r>
      <w:r w:rsidR="00C622B1" w:rsidRPr="005E08BD">
        <w:rPr>
          <w:rFonts w:ascii="Calibri" w:hAnsi="Calibri" w:cs="Calibri"/>
          <w:b/>
          <w:bCs/>
        </w:rPr>
        <w:t xml:space="preserve"> </w:t>
      </w:r>
    </w:p>
    <w:p w14:paraId="7C01D822" w14:textId="77777777" w:rsidR="00250682" w:rsidRPr="005E08BD" w:rsidRDefault="00250682" w:rsidP="00F2025B">
      <w:pPr>
        <w:jc w:val="both"/>
        <w:rPr>
          <w:rFonts w:ascii="Calibri" w:hAnsi="Calibri" w:cs="Calibri"/>
          <w:b/>
          <w:bCs/>
        </w:rPr>
      </w:pPr>
    </w:p>
    <w:p w14:paraId="10C7CA3A" w14:textId="4BC6DFE8" w:rsidR="00F2025B" w:rsidRDefault="00C622B1" w:rsidP="00876DDC">
      <w:pPr>
        <w:pStyle w:val="Tekstpodstawowy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5E08BD">
        <w:rPr>
          <w:rFonts w:ascii="Calibri" w:hAnsi="Calibri" w:cs="Calibri"/>
        </w:rPr>
        <w:t xml:space="preserve">Jako przedstawiciel ustawowy/inna osoba uprawniona do reprezentowania Uczestnika </w:t>
      </w:r>
      <w:r w:rsidR="00250682" w:rsidRPr="005E08BD">
        <w:rPr>
          <w:rFonts w:ascii="Calibri" w:hAnsi="Calibri" w:cs="Calibri"/>
        </w:rPr>
        <w:t>imprez</w:t>
      </w:r>
      <w:r w:rsidR="00250682">
        <w:rPr>
          <w:rFonts w:ascii="Calibri" w:hAnsi="Calibri" w:cs="Calibri"/>
        </w:rPr>
        <w:t>y</w:t>
      </w:r>
      <w:r w:rsidR="00250682" w:rsidRPr="005E08BD">
        <w:rPr>
          <w:rFonts w:ascii="Calibri" w:hAnsi="Calibri" w:cs="Calibri"/>
        </w:rPr>
        <w:t xml:space="preserve"> sportowej dla przedszkolaków „</w:t>
      </w:r>
      <w:proofErr w:type="spellStart"/>
      <w:r w:rsidR="00250682" w:rsidRPr="005E08BD">
        <w:rPr>
          <w:rFonts w:ascii="Calibri" w:hAnsi="Calibri" w:cs="Calibri"/>
        </w:rPr>
        <w:t>SportOgród</w:t>
      </w:r>
      <w:proofErr w:type="spellEnd"/>
      <w:r w:rsidR="00250682" w:rsidRPr="005E08BD">
        <w:rPr>
          <w:rFonts w:ascii="Calibri" w:hAnsi="Calibri" w:cs="Calibri"/>
        </w:rPr>
        <w:t>”</w:t>
      </w:r>
    </w:p>
    <w:p w14:paraId="403AECB1" w14:textId="77777777" w:rsidR="00250682" w:rsidRPr="005E08BD" w:rsidRDefault="00250682" w:rsidP="00250682">
      <w:pPr>
        <w:pStyle w:val="Tekstpodstawowy"/>
        <w:spacing w:after="0"/>
        <w:ind w:left="360"/>
        <w:jc w:val="both"/>
        <w:rPr>
          <w:rFonts w:ascii="Calibri" w:hAnsi="Calibri" w:cs="Calibri"/>
        </w:rPr>
      </w:pPr>
    </w:p>
    <w:p w14:paraId="121CAB08" w14:textId="69A59812" w:rsidR="00401C08" w:rsidRPr="005E08BD" w:rsidRDefault="00C622B1" w:rsidP="00F2025B">
      <w:pPr>
        <w:pStyle w:val="Tekstpodstawowy"/>
        <w:spacing w:after="0"/>
        <w:ind w:left="567"/>
        <w:jc w:val="center"/>
        <w:rPr>
          <w:rFonts w:ascii="Calibri" w:hAnsi="Calibri" w:cs="Calibri"/>
        </w:rPr>
      </w:pPr>
      <w:r w:rsidRPr="005E08BD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14:paraId="70DA1BA2" w14:textId="77777777" w:rsidR="00401C08" w:rsidRPr="005E08BD" w:rsidRDefault="00C622B1" w:rsidP="00F2025B">
      <w:pPr>
        <w:ind w:left="284" w:hanging="284"/>
        <w:jc w:val="center"/>
        <w:rPr>
          <w:rFonts w:ascii="Calibri" w:hAnsi="Calibri" w:cs="Calibri"/>
        </w:rPr>
      </w:pPr>
      <w:r w:rsidRPr="005E08BD">
        <w:rPr>
          <w:rFonts w:ascii="Calibri" w:hAnsi="Calibri" w:cs="Calibri"/>
        </w:rPr>
        <w:t>(imię i nazwisko dziecka)</w:t>
      </w:r>
    </w:p>
    <w:p w14:paraId="7A630BDC" w14:textId="77777777" w:rsidR="00401C08" w:rsidRPr="009B4CEE" w:rsidRDefault="00C622B1" w:rsidP="00F2025B">
      <w:pPr>
        <w:jc w:val="both"/>
        <w:rPr>
          <w:rFonts w:ascii="Calibri" w:hAnsi="Calibri" w:cs="Calibri"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>udzielam niniejszym zgody na:</w:t>
      </w:r>
    </w:p>
    <w:p w14:paraId="39F5D2AF" w14:textId="1D9C11BD" w:rsidR="00401C08" w:rsidRPr="009B4CEE" w:rsidRDefault="00C622B1" w:rsidP="0025068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 xml:space="preserve">udział dziecka w </w:t>
      </w:r>
      <w:r w:rsidR="005E08BD" w:rsidRPr="009B4CEE">
        <w:rPr>
          <w:rFonts w:ascii="Calibri" w:hAnsi="Calibri" w:cs="Calibri"/>
          <w:sz w:val="18"/>
          <w:szCs w:val="18"/>
        </w:rPr>
        <w:t>imprezie sportowej dla przedszkolaków „</w:t>
      </w:r>
      <w:proofErr w:type="spellStart"/>
      <w:r w:rsidR="005E08BD" w:rsidRPr="009B4CEE">
        <w:rPr>
          <w:rFonts w:ascii="Calibri" w:hAnsi="Calibri" w:cs="Calibri"/>
          <w:sz w:val="18"/>
          <w:szCs w:val="18"/>
        </w:rPr>
        <w:t>SportOgród</w:t>
      </w:r>
      <w:proofErr w:type="spellEnd"/>
      <w:r w:rsidR="005E08BD" w:rsidRPr="009B4CEE">
        <w:rPr>
          <w:rFonts w:ascii="Calibri" w:hAnsi="Calibri" w:cs="Calibri"/>
          <w:sz w:val="18"/>
          <w:szCs w:val="18"/>
        </w:rPr>
        <w:t>”</w:t>
      </w:r>
      <w:r w:rsidRPr="009B4CEE">
        <w:rPr>
          <w:rFonts w:ascii="Calibri" w:hAnsi="Calibri" w:cs="Calibri"/>
          <w:sz w:val="18"/>
          <w:szCs w:val="18"/>
        </w:rPr>
        <w:t>, które</w:t>
      </w:r>
      <w:r w:rsidR="00250682" w:rsidRPr="009B4CEE">
        <w:rPr>
          <w:rFonts w:ascii="Calibri" w:hAnsi="Calibri" w:cs="Calibri"/>
          <w:sz w:val="18"/>
          <w:szCs w:val="18"/>
        </w:rPr>
        <w:t xml:space="preserve">j </w:t>
      </w:r>
      <w:r w:rsidRPr="009B4CEE">
        <w:rPr>
          <w:rFonts w:ascii="Calibri" w:hAnsi="Calibri" w:cs="Calibri"/>
          <w:sz w:val="18"/>
          <w:szCs w:val="18"/>
        </w:rPr>
        <w:t xml:space="preserve">Organizatorem jest VIII Ogród Jordanowski </w:t>
      </w:r>
      <w:r w:rsidR="009B4CEE">
        <w:rPr>
          <w:rFonts w:ascii="Calibri" w:hAnsi="Calibri" w:cs="Calibri"/>
          <w:sz w:val="18"/>
          <w:szCs w:val="18"/>
        </w:rPr>
        <w:br/>
      </w:r>
      <w:r w:rsidRPr="009B4CEE">
        <w:rPr>
          <w:rFonts w:ascii="Calibri" w:hAnsi="Calibri" w:cs="Calibri"/>
          <w:sz w:val="18"/>
          <w:szCs w:val="18"/>
        </w:rPr>
        <w:t>ul. Suwalska 13,  03-252 Warszawa, zwany dalej Organizatorem,</w:t>
      </w:r>
      <w:r w:rsidR="009B4CEE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B4CEE">
        <w:rPr>
          <w:rFonts w:ascii="Calibri" w:hAnsi="Calibri" w:cs="Calibri"/>
          <w:sz w:val="18"/>
          <w:szCs w:val="18"/>
        </w:rPr>
        <w:t>przetwarzanie zgodnie przepisami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04.05.2016) dalej jako RODO, moich danych osobowych (w zakresie imienia i nazwiska) oraz danych osobowych dziecka (w zakresie imienia, nazwiska, wieku</w:t>
      </w:r>
      <w:r w:rsidR="008F08C6" w:rsidRPr="009B4CEE">
        <w:rPr>
          <w:rFonts w:ascii="Calibri" w:hAnsi="Calibri" w:cs="Calibri"/>
          <w:sz w:val="18"/>
          <w:szCs w:val="18"/>
        </w:rPr>
        <w:t xml:space="preserve"> oraz nazwy i adresu przedszkola do którego uczęszcza dziecko</w:t>
      </w:r>
      <w:r w:rsidRPr="009B4CEE">
        <w:rPr>
          <w:rFonts w:ascii="Calibri" w:hAnsi="Calibri" w:cs="Calibri"/>
          <w:sz w:val="18"/>
          <w:szCs w:val="18"/>
        </w:rPr>
        <w:t xml:space="preserve">), w celach związanych z udziałem dziecka w </w:t>
      </w:r>
      <w:r w:rsidR="005E08BD" w:rsidRPr="009B4CEE">
        <w:rPr>
          <w:rFonts w:ascii="Calibri" w:hAnsi="Calibri" w:cs="Calibri"/>
          <w:sz w:val="18"/>
          <w:szCs w:val="18"/>
        </w:rPr>
        <w:t>imprezie sportowej dla przedszkolaków „</w:t>
      </w:r>
      <w:proofErr w:type="spellStart"/>
      <w:r w:rsidR="005E08BD" w:rsidRPr="009B4CEE">
        <w:rPr>
          <w:rFonts w:ascii="Calibri" w:hAnsi="Calibri" w:cs="Calibri"/>
          <w:sz w:val="18"/>
          <w:szCs w:val="18"/>
        </w:rPr>
        <w:t>SportOgród</w:t>
      </w:r>
      <w:proofErr w:type="spellEnd"/>
      <w:r w:rsidR="005E08BD" w:rsidRPr="009B4CEE">
        <w:rPr>
          <w:rFonts w:ascii="Calibri" w:hAnsi="Calibri" w:cs="Calibri"/>
          <w:sz w:val="18"/>
          <w:szCs w:val="18"/>
        </w:rPr>
        <w:t>”,</w:t>
      </w:r>
      <w:r w:rsidR="005E08BD" w:rsidRPr="009B4CEE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B4CEE">
        <w:rPr>
          <w:rFonts w:ascii="Calibri" w:hAnsi="Calibri" w:cs="Calibri"/>
          <w:sz w:val="18"/>
          <w:szCs w:val="18"/>
        </w:rPr>
        <w:t>zgodnie z jego Regulaminem,</w:t>
      </w:r>
    </w:p>
    <w:p w14:paraId="26A04810" w14:textId="076132B1" w:rsidR="00401C08" w:rsidRPr="009B4CEE" w:rsidRDefault="00C622B1" w:rsidP="00F2025B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 xml:space="preserve">na nieodpłatne, nieograniczone czasowo, wykorzystywanie, </w:t>
      </w:r>
      <w:r w:rsidR="00D77B5E" w:rsidRPr="009B4CEE">
        <w:rPr>
          <w:rFonts w:ascii="Calibri" w:hAnsi="Calibri" w:cs="Calibri"/>
          <w:sz w:val="18"/>
          <w:szCs w:val="18"/>
        </w:rPr>
        <w:t>upublicznianie</w:t>
      </w:r>
      <w:r w:rsidR="009B4CEE" w:rsidRPr="009B4CEE">
        <w:rPr>
          <w:rFonts w:ascii="Calibri" w:hAnsi="Calibri" w:cs="Calibri"/>
          <w:sz w:val="18"/>
          <w:szCs w:val="18"/>
        </w:rPr>
        <w:t xml:space="preserve"> </w:t>
      </w:r>
      <w:r w:rsidRPr="009B4CEE">
        <w:rPr>
          <w:rFonts w:ascii="Calibri" w:hAnsi="Calibri" w:cs="Calibri"/>
          <w:sz w:val="18"/>
          <w:szCs w:val="18"/>
        </w:rPr>
        <w:t xml:space="preserve">i zwielokrotnianie 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na stronie internetowej </w:t>
      </w:r>
      <w:r w:rsidR="009B4CEE">
        <w:rPr>
          <w:rFonts w:ascii="Calibri" w:eastAsia="Calibri" w:hAnsi="Calibri" w:cs="Calibri"/>
          <w:sz w:val="18"/>
          <w:szCs w:val="18"/>
          <w:lang w:eastAsia="en-US"/>
        </w:rPr>
        <w:br/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i portalu Facebook Organizatora wizerunku ww. dziecka utrwalonego podczas </w:t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>imprezy sportowej dla przedszkolaków</w:t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fldChar w:fldCharType="begin"/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instrText xml:space="preserve"> LISTNUM </w:instrText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fldChar w:fldCharType="end"/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 „</w:t>
      </w:r>
      <w:proofErr w:type="spellStart"/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>SportOgród</w:t>
      </w:r>
      <w:proofErr w:type="spellEnd"/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>”</w:t>
      </w:r>
      <w:r w:rsidR="009B4CEE"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>i wręczania podziękowań, w celach promocyjno-</w:t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 informacyjnych oraz dokumentujących działalność Organizatora, wynikających z jego zadań statutowych w ramach świadczonych usług edukacyjnych, opiekuńczo-wychowawczych, rekreacyjnych i ogólnorozwojowych, zgodnie z art. 81 ust. 1 z dnia 4 lutego 1994 r. o prawie autorskim i prawach pokrewnych (Dz.U. z 20</w:t>
      </w:r>
      <w:r w:rsidR="00D77B5E" w:rsidRPr="009B4CEE">
        <w:rPr>
          <w:rFonts w:ascii="Calibri" w:eastAsia="Calibri" w:hAnsi="Calibri" w:cs="Calibri"/>
          <w:sz w:val="18"/>
          <w:szCs w:val="18"/>
          <w:lang w:eastAsia="en-US"/>
        </w:rPr>
        <w:t>22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r. poz. </w:t>
      </w:r>
      <w:r w:rsidR="00D77B5E" w:rsidRPr="009B4CEE">
        <w:rPr>
          <w:rFonts w:ascii="Calibri" w:eastAsia="Calibri" w:hAnsi="Calibri" w:cs="Calibri"/>
          <w:sz w:val="18"/>
          <w:szCs w:val="18"/>
          <w:lang w:eastAsia="en-US"/>
        </w:rPr>
        <w:t>2509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>) oraz art. 6 ust. 1 lit. a RODO. Jednocześnie wyrażam zgodę na dokonanie przez Organizatora lub osoby trzecie działające w jej imieniu zmian i modyfikacji utrwalonego wizerunku dziecka polegającego</w:t>
      </w:r>
      <w:r w:rsidRPr="009B4CEE">
        <w:rPr>
          <w:rFonts w:ascii="Calibri" w:hAnsi="Calibri" w:cs="Calibri"/>
          <w:sz w:val="18"/>
          <w:szCs w:val="18"/>
        </w:rPr>
        <w:t xml:space="preserve"> wyłącznie na jego obróbce graficznej (np. zmiana kadrowania) z zastrzeżeniem, że te zmiany i modyfikacje nie mogą w żaden sposób zniekształcać wizerunku dziecka</w:t>
      </w:r>
      <w:r w:rsidR="00EF35A3" w:rsidRPr="009B4CEE">
        <w:rPr>
          <w:rFonts w:ascii="Calibri" w:hAnsi="Calibri" w:cs="Calibri"/>
          <w:sz w:val="18"/>
          <w:szCs w:val="18"/>
        </w:rPr>
        <w:t>.</w:t>
      </w:r>
    </w:p>
    <w:p w14:paraId="5598827B" w14:textId="77777777" w:rsidR="00EF35A3" w:rsidRPr="009B4CEE" w:rsidRDefault="00EF35A3" w:rsidP="00F2025B">
      <w:pPr>
        <w:pStyle w:val="Tekstpodstawowy"/>
        <w:spacing w:after="0"/>
        <w:ind w:left="720"/>
        <w:jc w:val="both"/>
        <w:rPr>
          <w:rFonts w:ascii="Calibri" w:hAnsi="Calibri" w:cs="Calibri"/>
          <w:sz w:val="18"/>
          <w:szCs w:val="18"/>
        </w:rPr>
      </w:pPr>
    </w:p>
    <w:p w14:paraId="08D37EA1" w14:textId="54D168CE" w:rsidR="00876DDC" w:rsidRDefault="00C622B1" w:rsidP="00876DDC">
      <w:pPr>
        <w:pStyle w:val="Tekstpodstawowy"/>
        <w:numPr>
          <w:ilvl w:val="0"/>
          <w:numId w:val="13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 xml:space="preserve">Oświadczam, że zapoznałem się z zawartą </w:t>
      </w:r>
      <w:r w:rsidR="00D77B5E" w:rsidRPr="009B4CEE">
        <w:rPr>
          <w:rFonts w:ascii="Calibri" w:hAnsi="Calibri" w:cs="Calibri"/>
          <w:sz w:val="18"/>
          <w:szCs w:val="18"/>
        </w:rPr>
        <w:t xml:space="preserve">w </w:t>
      </w:r>
      <w:r w:rsidR="005E08BD" w:rsidRPr="009B4CEE">
        <w:rPr>
          <w:rFonts w:ascii="Calibri" w:hAnsi="Calibri" w:cs="Calibri"/>
          <w:sz w:val="18"/>
          <w:szCs w:val="18"/>
        </w:rPr>
        <w:t xml:space="preserve">niniejszym </w:t>
      </w:r>
      <w:r w:rsidRPr="009B4CEE">
        <w:rPr>
          <w:rFonts w:ascii="Calibri" w:hAnsi="Calibri" w:cs="Calibri"/>
          <w:sz w:val="18"/>
          <w:szCs w:val="18"/>
        </w:rPr>
        <w:t xml:space="preserve">Regulaminie treścią klauzuli informacyjnej dotyczącej przetwarzania moich danych osobowych i danych osobowych dziecka przez Organizatora pozyskanych w celach związanych z udziałem dziecka w </w:t>
      </w:r>
      <w:r w:rsidR="005E08BD" w:rsidRPr="009B4CEE">
        <w:rPr>
          <w:rFonts w:ascii="Calibri" w:hAnsi="Calibri" w:cs="Calibri"/>
          <w:sz w:val="18"/>
          <w:szCs w:val="18"/>
        </w:rPr>
        <w:t>imprezie sportowej dla przedszkolaków „</w:t>
      </w:r>
      <w:proofErr w:type="spellStart"/>
      <w:r w:rsidR="005E08BD" w:rsidRPr="009B4CEE">
        <w:rPr>
          <w:rFonts w:ascii="Calibri" w:hAnsi="Calibri" w:cs="Calibri"/>
          <w:sz w:val="18"/>
          <w:szCs w:val="18"/>
        </w:rPr>
        <w:t>SportOgród</w:t>
      </w:r>
      <w:proofErr w:type="spellEnd"/>
      <w:r w:rsidR="005E08BD" w:rsidRPr="009B4CEE">
        <w:rPr>
          <w:rFonts w:ascii="Calibri" w:hAnsi="Calibri" w:cs="Calibri"/>
          <w:sz w:val="18"/>
          <w:szCs w:val="18"/>
        </w:rPr>
        <w:t>”</w:t>
      </w:r>
      <w:r w:rsidRPr="009B4CEE">
        <w:rPr>
          <w:rFonts w:ascii="Calibri" w:hAnsi="Calibri" w:cs="Calibri"/>
          <w:sz w:val="18"/>
          <w:szCs w:val="18"/>
        </w:rPr>
        <w:t xml:space="preserve">. </w:t>
      </w:r>
    </w:p>
    <w:p w14:paraId="245D0F03" w14:textId="77777777" w:rsidR="009B4CEE" w:rsidRPr="009B4CEE" w:rsidRDefault="009B4CEE" w:rsidP="009B4CEE">
      <w:pPr>
        <w:pStyle w:val="Tekstpodstawowy"/>
        <w:spacing w:after="0"/>
        <w:ind w:left="360"/>
        <w:jc w:val="both"/>
        <w:rPr>
          <w:rFonts w:ascii="Calibri" w:hAnsi="Calibri" w:cs="Calibri"/>
          <w:sz w:val="18"/>
          <w:szCs w:val="18"/>
        </w:rPr>
      </w:pPr>
    </w:p>
    <w:p w14:paraId="0E674444" w14:textId="224149FD" w:rsidR="00401C08" w:rsidRPr="009B4CEE" w:rsidRDefault="00C622B1" w:rsidP="00876DDC">
      <w:pPr>
        <w:pStyle w:val="Tekstpodstawowy"/>
        <w:numPr>
          <w:ilvl w:val="0"/>
          <w:numId w:val="13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 xml:space="preserve">Oświadczam, że zapoznałem/zapoznałam się z treścią </w:t>
      </w:r>
      <w:r w:rsidR="005E08BD" w:rsidRPr="009B4CEE">
        <w:rPr>
          <w:rFonts w:ascii="Calibri" w:hAnsi="Calibri" w:cs="Calibri"/>
          <w:sz w:val="18"/>
          <w:szCs w:val="18"/>
        </w:rPr>
        <w:t xml:space="preserve">niniejszego </w:t>
      </w:r>
      <w:r w:rsidRPr="009B4CEE">
        <w:rPr>
          <w:rFonts w:ascii="Calibri" w:hAnsi="Calibri" w:cs="Calibri"/>
          <w:sz w:val="18"/>
          <w:szCs w:val="18"/>
        </w:rPr>
        <w:t xml:space="preserve">Regulaminu, który rozumiem i w pełni akceptuję. </w:t>
      </w:r>
    </w:p>
    <w:p w14:paraId="20067413" w14:textId="7354CDE9" w:rsidR="00401C08" w:rsidRPr="005E08BD" w:rsidRDefault="00C622B1" w:rsidP="00F2025B">
      <w:pPr>
        <w:pStyle w:val="Tekstpodstawowy"/>
        <w:spacing w:after="0"/>
        <w:ind w:left="567"/>
        <w:jc w:val="both"/>
        <w:rPr>
          <w:rFonts w:ascii="Calibri" w:hAnsi="Calibri" w:cs="Calibri"/>
          <w:b/>
          <w:bCs/>
          <w:lang w:eastAsia="pl-PL"/>
        </w:rPr>
      </w:pPr>
      <w:r w:rsidRPr="005E08BD">
        <w:rPr>
          <w:rFonts w:ascii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935" distR="114935" simplePos="0" relativeHeight="4" behindDoc="0" locked="0" layoutInCell="0" allowOverlap="1" wp14:anchorId="13A9AB8C" wp14:editId="34EB2441">
                <wp:simplePos x="0" y="0"/>
                <wp:positionH relativeFrom="margin">
                  <wp:posOffset>3657600</wp:posOffset>
                </wp:positionH>
                <wp:positionV relativeFrom="paragraph">
                  <wp:posOffset>125095</wp:posOffset>
                </wp:positionV>
                <wp:extent cx="2094865" cy="227965"/>
                <wp:effectExtent l="0" t="0" r="0" b="0"/>
                <wp:wrapNone/>
                <wp:docPr id="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2026F7D" id="Prostokąt 3" o:spid="_x0000_s1026" style="position:absolute;margin-left:4in;margin-top:9.85pt;width:164.95pt;height:17.95pt;z-index: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" o:allowincell="f" strokeweight=".26mm">
                <w10:wrap anchorx="margin"/>
              </v:rect>
            </w:pict>
          </mc:Fallback>
        </mc:AlternateContent>
      </w:r>
    </w:p>
    <w:p w14:paraId="176C669F" w14:textId="77777777" w:rsidR="00F2025B" w:rsidRPr="005E08BD" w:rsidRDefault="00F2025B" w:rsidP="00F2025B">
      <w:pPr>
        <w:pStyle w:val="Tekstpodstawowy"/>
        <w:spacing w:after="0"/>
        <w:ind w:left="567"/>
        <w:jc w:val="both"/>
        <w:rPr>
          <w:rFonts w:ascii="Calibri" w:hAnsi="Calibri" w:cs="Calibri"/>
          <w:b/>
          <w:bCs/>
          <w:lang w:eastAsia="pl-PL"/>
        </w:rPr>
      </w:pPr>
    </w:p>
    <w:p w14:paraId="329FCBCE" w14:textId="77777777" w:rsidR="00401C08" w:rsidRPr="005E08BD" w:rsidRDefault="00C622B1" w:rsidP="00F2025B">
      <w:pPr>
        <w:autoSpaceDE w:val="0"/>
        <w:jc w:val="right"/>
        <w:rPr>
          <w:rFonts w:ascii="Calibri" w:hAnsi="Calibri" w:cs="Calibri"/>
        </w:rPr>
      </w:pPr>
      <w:r w:rsidRPr="005E08BD">
        <w:rPr>
          <w:rFonts w:ascii="Calibri" w:hAnsi="Calibri" w:cs="Calibri"/>
        </w:rPr>
        <w:t>miejscowość i data</w:t>
      </w:r>
    </w:p>
    <w:p w14:paraId="375A5B94" w14:textId="77777777" w:rsidR="00401C08" w:rsidRPr="005E08BD" w:rsidRDefault="00C622B1" w:rsidP="00F2025B">
      <w:pPr>
        <w:autoSpaceDE w:val="0"/>
        <w:jc w:val="right"/>
        <w:rPr>
          <w:rFonts w:ascii="Calibri" w:hAnsi="Calibri" w:cs="Calibri"/>
        </w:rPr>
      </w:pPr>
      <w:r w:rsidRPr="005E08BD">
        <w:rPr>
          <w:rFonts w:ascii="Calibri" w:hAnsi="Calibri" w:cs="Calibri"/>
          <w:noProof/>
          <w:lang w:eastAsia="pl-PL"/>
        </w:rPr>
        <w:drawing>
          <wp:inline distT="0" distB="0" distL="0" distR="0" wp14:anchorId="3E1ED3BC" wp14:editId="6B2022E9">
            <wp:extent cx="5255895" cy="251460"/>
            <wp:effectExtent l="0" t="0" r="1905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8" t="-69" r="-8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80A05" w14:textId="77777777" w:rsidR="00401C08" w:rsidRPr="00876DDC" w:rsidRDefault="00C622B1" w:rsidP="00F2025B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  <w:r w:rsidRPr="005E08BD">
        <w:rPr>
          <w:rFonts w:ascii="Calibri" w:hAnsi="Calibri" w:cs="Calibri"/>
        </w:rPr>
        <w:t xml:space="preserve">Czytelny podpis rodzica lub przedstawiciela ustawowego lub innej osoby uprawnionej do </w:t>
      </w:r>
      <w:r w:rsidRPr="009B4CEE">
        <w:rPr>
          <w:rFonts w:ascii="Calibri" w:hAnsi="Calibri" w:cs="Calibri"/>
        </w:rPr>
        <w:t>reprezentowania</w:t>
      </w:r>
      <w:r w:rsidRPr="009B4CEE">
        <w:rPr>
          <w:rFonts w:asciiTheme="minorHAnsi" w:hAnsiTheme="minorHAnsi" w:cstheme="minorHAnsi"/>
        </w:rPr>
        <w:t xml:space="preserve"> dziecka</w:t>
      </w:r>
      <w:r w:rsidRPr="00876DDC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PictureBullets"/>
      <w:bookmarkEnd w:id="1"/>
    </w:p>
    <w:sectPr w:rsidR="00401C08" w:rsidRPr="00876DDC" w:rsidSect="001136B2">
      <w:headerReference w:type="first" r:id="rId17"/>
      <w:pgSz w:w="11906" w:h="16838"/>
      <w:pgMar w:top="851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910D" w14:textId="77777777" w:rsidR="001136B2" w:rsidRDefault="001136B2" w:rsidP="001C458F">
      <w:r>
        <w:separator/>
      </w:r>
    </w:p>
  </w:endnote>
  <w:endnote w:type="continuationSeparator" w:id="0">
    <w:p w14:paraId="57CFFFA8" w14:textId="77777777" w:rsidR="001136B2" w:rsidRDefault="001136B2" w:rsidP="001C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um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F5D" w14:textId="77777777" w:rsidR="001136B2" w:rsidRDefault="001136B2" w:rsidP="001C458F">
      <w:r>
        <w:separator/>
      </w:r>
    </w:p>
  </w:footnote>
  <w:footnote w:type="continuationSeparator" w:id="0">
    <w:p w14:paraId="0DEEAF9D" w14:textId="77777777" w:rsidR="001136B2" w:rsidRDefault="001136B2" w:rsidP="001C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4B3B" w14:textId="77777777" w:rsidR="001C458F" w:rsidRDefault="001C458F" w:rsidP="001C458F">
    <w:pPr>
      <w:jc w:val="center"/>
      <w:rPr>
        <w:rFonts w:ascii="Calibri" w:hAnsi="Calibri" w:cs="Calibri"/>
        <w:b/>
        <w:bCs/>
        <w:iCs/>
        <w:sz w:val="22"/>
        <w:szCs w:val="22"/>
      </w:rPr>
    </w:pPr>
  </w:p>
  <w:p w14:paraId="40BD9094" w14:textId="77777777" w:rsidR="001C458F" w:rsidRDefault="001C458F" w:rsidP="001C458F">
    <w:pPr>
      <w:jc w:val="center"/>
      <w:rPr>
        <w:rFonts w:ascii="Calibri" w:hAnsi="Calibri" w:cs="Calibri"/>
        <w:b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F06"/>
    <w:multiLevelType w:val="multilevel"/>
    <w:tmpl w:val="9B6E55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26FAE"/>
    <w:multiLevelType w:val="hybridMultilevel"/>
    <w:tmpl w:val="6F0E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E8A"/>
    <w:multiLevelType w:val="multilevel"/>
    <w:tmpl w:val="94E4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965E6A"/>
    <w:multiLevelType w:val="multilevel"/>
    <w:tmpl w:val="8076C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AA3046"/>
    <w:multiLevelType w:val="multilevel"/>
    <w:tmpl w:val="310859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C5078"/>
    <w:multiLevelType w:val="hybridMultilevel"/>
    <w:tmpl w:val="4B521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87026"/>
    <w:multiLevelType w:val="hybridMultilevel"/>
    <w:tmpl w:val="8D545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F13AD"/>
    <w:multiLevelType w:val="multilevel"/>
    <w:tmpl w:val="16D8DE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theme="minorHAnsi" w:hint="default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3225C8"/>
    <w:multiLevelType w:val="multilevel"/>
    <w:tmpl w:val="48427338"/>
    <w:lvl w:ilvl="0">
      <w:start w:val="1"/>
      <w:numFmt w:val="decimal"/>
      <w:lvlText w:val="%1)"/>
      <w:lvlJc w:val="left"/>
      <w:pPr>
        <w:tabs>
          <w:tab w:val="num" w:pos="0"/>
        </w:tabs>
        <w:ind w:left="1388" w:hanging="680"/>
      </w:pPr>
      <w:rPr>
        <w:rFonts w:cs="Arial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94110B"/>
    <w:multiLevelType w:val="hybridMultilevel"/>
    <w:tmpl w:val="CBC4D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64170"/>
    <w:multiLevelType w:val="multilevel"/>
    <w:tmpl w:val="74543FA8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Arial" w:hAnsi="Arial" w:cs="Arial"/>
        <w:sz w:val="18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5D1611"/>
    <w:multiLevelType w:val="multilevel"/>
    <w:tmpl w:val="47282DB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924242"/>
    <w:multiLevelType w:val="multilevel"/>
    <w:tmpl w:val="3C783C8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5C0657"/>
    <w:multiLevelType w:val="multilevel"/>
    <w:tmpl w:val="841474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8A22DD"/>
    <w:multiLevelType w:val="hybridMultilevel"/>
    <w:tmpl w:val="5C22DE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D51"/>
    <w:multiLevelType w:val="multilevel"/>
    <w:tmpl w:val="51B286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936799"/>
    <w:multiLevelType w:val="hybridMultilevel"/>
    <w:tmpl w:val="DEDE92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93DAF"/>
    <w:multiLevelType w:val="hybridMultilevel"/>
    <w:tmpl w:val="8FD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65054">
    <w:abstractNumId w:val="8"/>
  </w:num>
  <w:num w:numId="2" w16cid:durableId="1355228436">
    <w:abstractNumId w:val="12"/>
  </w:num>
  <w:num w:numId="3" w16cid:durableId="1818914411">
    <w:abstractNumId w:val="10"/>
  </w:num>
  <w:num w:numId="4" w16cid:durableId="585655528">
    <w:abstractNumId w:val="13"/>
  </w:num>
  <w:num w:numId="5" w16cid:durableId="336857611">
    <w:abstractNumId w:val="0"/>
  </w:num>
  <w:num w:numId="6" w16cid:durableId="986013659">
    <w:abstractNumId w:val="15"/>
  </w:num>
  <w:num w:numId="7" w16cid:durableId="1693022798">
    <w:abstractNumId w:val="11"/>
  </w:num>
  <w:num w:numId="8" w16cid:durableId="653413506">
    <w:abstractNumId w:val="2"/>
  </w:num>
  <w:num w:numId="9" w16cid:durableId="615135164">
    <w:abstractNumId w:val="4"/>
  </w:num>
  <w:num w:numId="10" w16cid:durableId="596062598">
    <w:abstractNumId w:val="7"/>
  </w:num>
  <w:num w:numId="11" w16cid:durableId="708065241">
    <w:abstractNumId w:val="3"/>
  </w:num>
  <w:num w:numId="12" w16cid:durableId="1601790632">
    <w:abstractNumId w:val="11"/>
    <w:lvlOverride w:ilvl="0">
      <w:startOverride w:val="1"/>
    </w:lvlOverride>
  </w:num>
  <w:num w:numId="13" w16cid:durableId="1453288272">
    <w:abstractNumId w:val="5"/>
  </w:num>
  <w:num w:numId="14" w16cid:durableId="782117967">
    <w:abstractNumId w:val="16"/>
  </w:num>
  <w:num w:numId="15" w16cid:durableId="212739946">
    <w:abstractNumId w:val="9"/>
  </w:num>
  <w:num w:numId="16" w16cid:durableId="188952954">
    <w:abstractNumId w:val="14"/>
  </w:num>
  <w:num w:numId="17" w16cid:durableId="2015187012">
    <w:abstractNumId w:val="1"/>
  </w:num>
  <w:num w:numId="18" w16cid:durableId="677119747">
    <w:abstractNumId w:val="6"/>
  </w:num>
  <w:num w:numId="19" w16cid:durableId="1078178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1D"/>
    <w:rsid w:val="00076D22"/>
    <w:rsid w:val="000E350A"/>
    <w:rsid w:val="00100C9C"/>
    <w:rsid w:val="001136B2"/>
    <w:rsid w:val="001465D1"/>
    <w:rsid w:val="001627A0"/>
    <w:rsid w:val="001C458F"/>
    <w:rsid w:val="00250682"/>
    <w:rsid w:val="00251372"/>
    <w:rsid w:val="00266B89"/>
    <w:rsid w:val="002B7105"/>
    <w:rsid w:val="002F294E"/>
    <w:rsid w:val="0034502F"/>
    <w:rsid w:val="00355D98"/>
    <w:rsid w:val="003C5F72"/>
    <w:rsid w:val="003E4CC0"/>
    <w:rsid w:val="00401C08"/>
    <w:rsid w:val="00406DDC"/>
    <w:rsid w:val="004423FC"/>
    <w:rsid w:val="004C1772"/>
    <w:rsid w:val="005207E6"/>
    <w:rsid w:val="005679D1"/>
    <w:rsid w:val="005B1276"/>
    <w:rsid w:val="005E08BD"/>
    <w:rsid w:val="006600BE"/>
    <w:rsid w:val="00663F23"/>
    <w:rsid w:val="0067163E"/>
    <w:rsid w:val="006A3F18"/>
    <w:rsid w:val="006D0DD1"/>
    <w:rsid w:val="006D79A0"/>
    <w:rsid w:val="006E759B"/>
    <w:rsid w:val="006E7750"/>
    <w:rsid w:val="006F7269"/>
    <w:rsid w:val="00705E89"/>
    <w:rsid w:val="00747D27"/>
    <w:rsid w:val="00761181"/>
    <w:rsid w:val="00764530"/>
    <w:rsid w:val="00783B57"/>
    <w:rsid w:val="007C43EA"/>
    <w:rsid w:val="007E7310"/>
    <w:rsid w:val="00803680"/>
    <w:rsid w:val="00854FF0"/>
    <w:rsid w:val="00876DDC"/>
    <w:rsid w:val="008F08C6"/>
    <w:rsid w:val="008F2336"/>
    <w:rsid w:val="009177B2"/>
    <w:rsid w:val="00952D96"/>
    <w:rsid w:val="0099601D"/>
    <w:rsid w:val="009B4CEE"/>
    <w:rsid w:val="00A039B6"/>
    <w:rsid w:val="00A1492D"/>
    <w:rsid w:val="00A24D5F"/>
    <w:rsid w:val="00A63320"/>
    <w:rsid w:val="00A8465C"/>
    <w:rsid w:val="00A8676E"/>
    <w:rsid w:val="00B16E16"/>
    <w:rsid w:val="00B62C32"/>
    <w:rsid w:val="00B76CC3"/>
    <w:rsid w:val="00BD393D"/>
    <w:rsid w:val="00BF00B3"/>
    <w:rsid w:val="00BF4FC8"/>
    <w:rsid w:val="00C33DDD"/>
    <w:rsid w:val="00C622B1"/>
    <w:rsid w:val="00C73D3E"/>
    <w:rsid w:val="00C8488D"/>
    <w:rsid w:val="00CD1F19"/>
    <w:rsid w:val="00CD20CE"/>
    <w:rsid w:val="00D1314A"/>
    <w:rsid w:val="00D2022D"/>
    <w:rsid w:val="00D447A5"/>
    <w:rsid w:val="00D7545D"/>
    <w:rsid w:val="00D77B5E"/>
    <w:rsid w:val="00E16E35"/>
    <w:rsid w:val="00E6612B"/>
    <w:rsid w:val="00EA7C14"/>
    <w:rsid w:val="00EF35A3"/>
    <w:rsid w:val="00F2025B"/>
    <w:rsid w:val="00F53FFC"/>
    <w:rsid w:val="00F70966"/>
    <w:rsid w:val="00F7433E"/>
    <w:rsid w:val="00F95A57"/>
    <w:rsid w:val="00FA7509"/>
    <w:rsid w:val="00FC1C4B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3E0"/>
  <w15:docId w15:val="{5A5CFA7F-2C22-41B2-B708-2A0B22B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lang w:val="en-U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hAnsi="Arial" w:cs="Arial"/>
      <w:sz w:val="18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hAnsi="Arial" w:cs="Arial"/>
      <w:b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rFonts w:ascii="Symbol" w:hAnsi="Symbol" w:cs="Symbol"/>
      <w:b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hAnsi="Arial" w:cs="Arial"/>
      <w:sz w:val="18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b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/>
    </w:rPr>
  </w:style>
  <w:style w:type="character" w:customStyle="1" w:styleId="WW8Num19z1">
    <w:name w:val="WW8Num19z1"/>
    <w:qFormat/>
    <w:rPr>
      <w:b w:val="0"/>
    </w:rPr>
  </w:style>
  <w:style w:type="character" w:customStyle="1" w:styleId="WW8Num19z2">
    <w:name w:val="WW8Num19z2"/>
    <w:qFormat/>
    <w:rPr>
      <w:rFonts w:ascii="Courier New" w:hAnsi="Courier New" w:cs="Courier New"/>
      <w:b/>
    </w:rPr>
  </w:style>
  <w:style w:type="character" w:customStyle="1" w:styleId="WW8Num19z3">
    <w:name w:val="WW8Num19z3"/>
    <w:qFormat/>
    <w:rPr>
      <w:b w:val="0"/>
    </w:rPr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Symbol" w:hAnsi="Symbol" w:cs="Symbol"/>
      <w:color w:val="000000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0z5">
    <w:name w:val="WW8Num20z5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i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Arial"/>
      <w:b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Arial" w:eastAsia="Calibri" w:hAnsi="Arial" w:cs="Arial"/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flagicon">
    <w:name w:val="flagicon"/>
    <w:basedOn w:val="Domylnaczcionkaakapitu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BezodstpwZnak">
    <w:name w:val="Bez odstępów Znak"/>
    <w:qFormat/>
    <w:rPr>
      <w:rFonts w:ascii="Calibri" w:hAnsi="Calibri" w:cs="Calibri"/>
      <w:sz w:val="22"/>
      <w:szCs w:val="22"/>
      <w:lang w:val="pl-PL" w:bidi="ar-SA"/>
    </w:rPr>
  </w:style>
  <w:style w:type="character" w:customStyle="1" w:styleId="CytatZnak">
    <w:name w:val="Cytat Znak"/>
    <w:qFormat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Bezodstpw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Cytat">
    <w:name w:val="Quote"/>
    <w:basedOn w:val="Normalny"/>
    <w:next w:val="Normalny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character" w:styleId="Hipercze">
    <w:name w:val="Hyperlink"/>
    <w:basedOn w:val="Domylnaczcionkaakapitu"/>
    <w:uiPriority w:val="99"/>
    <w:unhideWhenUsed/>
    <w:rsid w:val="00952D9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1314A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00BE"/>
    <w:rPr>
      <w:color w:val="605E5C"/>
      <w:shd w:val="clear" w:color="auto" w:fill="E1DFDD"/>
    </w:rPr>
  </w:style>
  <w:style w:type="paragraph" w:customStyle="1" w:styleId="Default">
    <w:name w:val="Default"/>
    <w:rsid w:val="0034502F"/>
    <w:pPr>
      <w:suppressAutoHyphens w:val="0"/>
      <w:autoSpaceDE w:val="0"/>
      <w:autoSpaceDN w:val="0"/>
      <w:adjustRightInd w:val="0"/>
    </w:pPr>
    <w:rPr>
      <w:rFonts w:ascii="Adumu" w:hAnsi="Adumu" w:cs="Adumu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C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0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08B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8BD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.dbfotargowek@eduwarszaw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j8@eduwarsza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ucyk@eduwarszaw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kucyk@eduwarszaw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j8targowek.eduwarsza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REGULAMIN%20-%20PRZEDSZKOLANA%20LM%20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51ffbb-fb82-4526-9322-e1f6d92230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B5B86CB32C94EAAC42624203DE7FF" ma:contentTypeVersion="10" ma:contentTypeDescription="Utwórz nowy dokument." ma:contentTypeScope="" ma:versionID="b57b06edd8a8b68248e272689a460b38">
  <xsd:schema xmlns:xsd="http://www.w3.org/2001/XMLSchema" xmlns:xs="http://www.w3.org/2001/XMLSchema" xmlns:p="http://schemas.microsoft.com/office/2006/metadata/properties" xmlns:ns3="5b51ffbb-fb82-4526-9322-e1f6d9223072" xmlns:ns4="77ec2932-0904-4855-ad8c-089429071462" targetNamespace="http://schemas.microsoft.com/office/2006/metadata/properties" ma:root="true" ma:fieldsID="944c2d9f21b99a93e9b6e74f25f4bffa" ns3:_="" ns4:_="">
    <xsd:import namespace="5b51ffbb-fb82-4526-9322-e1f6d9223072"/>
    <xsd:import namespace="77ec2932-0904-4855-ad8c-08942907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ffbb-fb82-4526-9322-e1f6d9223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2932-0904-4855-ad8c-08942907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09E5E-CE67-4848-BE06-C40709F9B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85DC1-1964-41DA-8534-CD0F920BF619}">
  <ds:schemaRefs>
    <ds:schemaRef ds:uri="http://schemas.microsoft.com/office/2006/metadata/properties"/>
    <ds:schemaRef ds:uri="http://schemas.microsoft.com/office/infopath/2007/PartnerControls"/>
    <ds:schemaRef ds:uri="5b51ffbb-fb82-4526-9322-e1f6d9223072"/>
  </ds:schemaRefs>
</ds:datastoreItem>
</file>

<file path=customXml/itemProps3.xml><?xml version="1.0" encoding="utf-8"?>
<ds:datastoreItem xmlns:ds="http://schemas.openxmlformats.org/officeDocument/2006/customXml" ds:itemID="{6CA85FCA-3851-4313-8F38-3E2B3C9E0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490DA-C2D3-4CB7-A702-18C00551B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1ffbb-fb82-4526-9322-e1f6d9223072"/>
    <ds:schemaRef ds:uri="77ec2932-0904-4855-ad8c-08942907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- PRZEDSZKOLANA LM 2021</Template>
  <TotalTime>95</TotalTime>
  <Pages>1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A</vt:lpstr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</dc:title>
  <dc:subject/>
  <dc:creator>Katarzyna Patrzyczna</dc:creator>
  <cp:keywords> </cp:keywords>
  <dc:description/>
  <cp:lastModifiedBy>Katarzyna Patrzyczna</cp:lastModifiedBy>
  <cp:revision>28</cp:revision>
  <cp:lastPrinted>2021-05-10T12:39:00Z</cp:lastPrinted>
  <dcterms:created xsi:type="dcterms:W3CDTF">2024-03-12T11:18:00Z</dcterms:created>
  <dcterms:modified xsi:type="dcterms:W3CDTF">2024-03-26T10:48:00Z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0x010100CECB5B86CB32C94EAAC42624203DE7FF</vt:lpwstr>
  </property>
</Properties>
</file>